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879"/>
      </w:tblGrid>
      <w:tr w:rsidR="00D42D23" w:rsidRPr="006C7A11" w:rsidTr="008221F3">
        <w:trPr>
          <w:trHeight w:val="592"/>
        </w:trPr>
        <w:tc>
          <w:tcPr>
            <w:tcW w:w="4743" w:type="dxa"/>
          </w:tcPr>
          <w:p w:rsidR="00D42D23" w:rsidRPr="006C7A11" w:rsidRDefault="00D42D23" w:rsidP="008221F3">
            <w:pPr>
              <w:spacing w:line="360" w:lineRule="auto"/>
            </w:pPr>
            <w:r w:rsidRPr="006C7A11">
              <w:t xml:space="preserve">Принято </w:t>
            </w:r>
          </w:p>
          <w:p w:rsidR="00D42D23" w:rsidRPr="006C7A11" w:rsidRDefault="00D42D23" w:rsidP="008221F3">
            <w:pPr>
              <w:spacing w:line="360" w:lineRule="auto"/>
            </w:pPr>
            <w:r w:rsidRPr="006C7A11">
              <w:t xml:space="preserve">на Педагогическом Совете </w:t>
            </w:r>
          </w:p>
          <w:p w:rsidR="00D42D23" w:rsidRDefault="00D42D23" w:rsidP="008221F3">
            <w:pPr>
              <w:spacing w:line="360" w:lineRule="auto"/>
            </w:pPr>
            <w:r w:rsidRPr="006C7A11">
              <w:t xml:space="preserve">ГБОУ СОШ №160 с углублённым </w:t>
            </w:r>
          </w:p>
          <w:p w:rsidR="00D42D23" w:rsidRPr="006C7A11" w:rsidRDefault="00D42D23" w:rsidP="008221F3">
            <w:pPr>
              <w:spacing w:line="360" w:lineRule="auto"/>
            </w:pPr>
            <w:r w:rsidRPr="006C7A11">
              <w:t>изучением английского языка</w:t>
            </w:r>
          </w:p>
          <w:p w:rsidR="00D42D23" w:rsidRPr="006C7A11" w:rsidRDefault="00D42D23" w:rsidP="008221F3">
            <w:pPr>
              <w:spacing w:line="360" w:lineRule="auto"/>
            </w:pPr>
            <w:r w:rsidRPr="006C7A11">
              <w:t>Протокол №  ___ от ___.___.20___ г.</w:t>
            </w:r>
          </w:p>
        </w:tc>
        <w:tc>
          <w:tcPr>
            <w:tcW w:w="4879" w:type="dxa"/>
          </w:tcPr>
          <w:p w:rsidR="00D42D23" w:rsidRPr="006C7A11" w:rsidRDefault="00D42D23" w:rsidP="008221F3">
            <w:pPr>
              <w:spacing w:line="360" w:lineRule="auto"/>
              <w:jc w:val="right"/>
            </w:pPr>
            <w:r w:rsidRPr="006C7A11">
              <w:t>Утверждено</w:t>
            </w:r>
          </w:p>
          <w:p w:rsidR="00D42D23" w:rsidRPr="006C7A11" w:rsidRDefault="00D42D23" w:rsidP="008221F3">
            <w:pPr>
              <w:spacing w:line="360" w:lineRule="auto"/>
              <w:jc w:val="right"/>
            </w:pPr>
            <w:r w:rsidRPr="006C7A11">
              <w:t>Приказ № _____ от ___.___. 20____ г.</w:t>
            </w:r>
          </w:p>
          <w:p w:rsidR="00D42D23" w:rsidRPr="006C7A11" w:rsidRDefault="00D42D23" w:rsidP="008221F3">
            <w:pPr>
              <w:spacing w:line="360" w:lineRule="auto"/>
              <w:jc w:val="right"/>
            </w:pPr>
            <w:r w:rsidRPr="006C7A11">
              <w:t>Директор ГБОУ СОШ №160</w:t>
            </w:r>
          </w:p>
          <w:p w:rsidR="00D42D23" w:rsidRPr="006C7A11" w:rsidRDefault="00D42D23" w:rsidP="008221F3">
            <w:pPr>
              <w:spacing w:line="360" w:lineRule="auto"/>
              <w:jc w:val="right"/>
            </w:pPr>
            <w:r w:rsidRPr="006C7A11">
              <w:t>___________________</w:t>
            </w:r>
          </w:p>
          <w:p w:rsidR="00D42D23" w:rsidRPr="006C7A11" w:rsidRDefault="00D42D23" w:rsidP="008221F3">
            <w:pPr>
              <w:spacing w:line="360" w:lineRule="auto"/>
              <w:jc w:val="right"/>
            </w:pPr>
            <w:r>
              <w:t>…………………….</w:t>
            </w:r>
          </w:p>
        </w:tc>
      </w:tr>
    </w:tbl>
    <w:p w:rsidR="00D42D23" w:rsidRDefault="00D42D23" w:rsidP="009E44FD">
      <w:pPr>
        <w:jc w:val="center"/>
      </w:pPr>
    </w:p>
    <w:p w:rsidR="00D42D23" w:rsidRDefault="00D42D23" w:rsidP="009E44FD">
      <w:pPr>
        <w:jc w:val="center"/>
      </w:pPr>
    </w:p>
    <w:p w:rsidR="00D42D23" w:rsidRPr="00811A04" w:rsidRDefault="00D42D23" w:rsidP="009E44FD">
      <w:pPr>
        <w:jc w:val="center"/>
        <w:rPr>
          <w:sz w:val="20"/>
        </w:rPr>
      </w:pPr>
      <w:r w:rsidRPr="00811A04">
        <w:rPr>
          <w:sz w:val="20"/>
        </w:rPr>
        <w:t>Субъект Российской Федерации - город федерального значения Санкт-Петербург,</w:t>
      </w:r>
      <w:r w:rsidRPr="00811A04">
        <w:rPr>
          <w:sz w:val="20"/>
        </w:rPr>
        <w:br/>
        <w:t>Администрация Красногвардейского района Санкт-Петербурга</w:t>
      </w:r>
    </w:p>
    <w:p w:rsidR="00D42D23" w:rsidRPr="00811A04" w:rsidRDefault="00D42D23" w:rsidP="009E44FD">
      <w:pPr>
        <w:jc w:val="center"/>
        <w:rPr>
          <w:sz w:val="20"/>
        </w:rPr>
      </w:pPr>
    </w:p>
    <w:p w:rsidR="00D42D23" w:rsidRDefault="00D42D23" w:rsidP="009E44FD">
      <w:pPr>
        <w:jc w:val="center"/>
        <w:rPr>
          <w:sz w:val="20"/>
        </w:rPr>
      </w:pPr>
      <w:r w:rsidRPr="00811A04">
        <w:rPr>
          <w:sz w:val="20"/>
        </w:rPr>
        <w:t xml:space="preserve">Государственное бюджетное общеобразовательное учреждение средняя общеобразовательная школа №160 </w:t>
      </w:r>
    </w:p>
    <w:p w:rsidR="00D42D23" w:rsidRPr="00811A04" w:rsidRDefault="00D42D23" w:rsidP="009E44FD">
      <w:pPr>
        <w:jc w:val="center"/>
        <w:rPr>
          <w:sz w:val="20"/>
        </w:rPr>
      </w:pPr>
      <w:r w:rsidRPr="00811A04">
        <w:rPr>
          <w:sz w:val="20"/>
        </w:rPr>
        <w:t>с углублённым изучением английского языка Красногвардейского района Санкт-Петербурга</w:t>
      </w:r>
    </w:p>
    <w:p w:rsidR="00D42D23" w:rsidRDefault="00D42D23" w:rsidP="009E44FD">
      <w:pPr>
        <w:jc w:val="center"/>
      </w:pPr>
    </w:p>
    <w:p w:rsidR="00D42D23" w:rsidRDefault="00D42D23" w:rsidP="009E44FD">
      <w:pPr>
        <w:jc w:val="center"/>
      </w:pPr>
    </w:p>
    <w:p w:rsidR="00D42D23" w:rsidRDefault="00D42D23" w:rsidP="009E44FD">
      <w:pPr>
        <w:jc w:val="center"/>
      </w:pPr>
    </w:p>
    <w:p w:rsidR="00D42D23" w:rsidRDefault="00D42D23" w:rsidP="009E44FD">
      <w:pPr>
        <w:jc w:val="center"/>
      </w:pPr>
    </w:p>
    <w:p w:rsidR="00D42D23" w:rsidRDefault="00D42D23" w:rsidP="009E44FD">
      <w:pPr>
        <w:jc w:val="center"/>
      </w:pPr>
    </w:p>
    <w:p w:rsidR="00D42D23" w:rsidRDefault="00D42D23" w:rsidP="009E44FD">
      <w:pPr>
        <w:jc w:val="center"/>
      </w:pPr>
    </w:p>
    <w:p w:rsidR="00D42D23" w:rsidRDefault="00D42D23" w:rsidP="009E44FD">
      <w:pPr>
        <w:spacing w:before="120" w:after="120" w:line="3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D42D23" w:rsidRDefault="00D42D23" w:rsidP="009E44FD">
      <w:pPr>
        <w:spacing w:before="120" w:after="120" w:line="3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предмету «………………»</w:t>
      </w:r>
    </w:p>
    <w:p w:rsidR="00D42D23" w:rsidRDefault="00D42D23" w:rsidP="009E44FD">
      <w:pPr>
        <w:spacing w:before="120" w:after="120"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……. класс</w:t>
      </w:r>
    </w:p>
    <w:p w:rsidR="00D42D23" w:rsidRPr="00E4769A" w:rsidRDefault="00D42D23" w:rsidP="009E44FD">
      <w:pPr>
        <w:spacing w:before="120" w:after="120" w:line="300" w:lineRule="auto"/>
        <w:jc w:val="center"/>
        <w:rPr>
          <w:b/>
          <w:sz w:val="32"/>
          <w:szCs w:val="32"/>
        </w:rPr>
      </w:pPr>
      <w:r w:rsidRPr="00E4769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…..-20…. </w:t>
      </w:r>
      <w:r w:rsidRPr="00E4769A">
        <w:rPr>
          <w:b/>
          <w:sz w:val="32"/>
          <w:szCs w:val="32"/>
        </w:rPr>
        <w:t>учебный год</w:t>
      </w:r>
    </w:p>
    <w:p w:rsidR="00D42D23" w:rsidRDefault="00D42D23" w:rsidP="009E44FD">
      <w:pPr>
        <w:jc w:val="center"/>
        <w:rPr>
          <w:b/>
          <w:sz w:val="36"/>
          <w:szCs w:val="36"/>
        </w:rPr>
      </w:pPr>
    </w:p>
    <w:p w:rsidR="00D42D23" w:rsidRDefault="00D42D23" w:rsidP="009E44FD">
      <w:pPr>
        <w:jc w:val="right"/>
      </w:pPr>
    </w:p>
    <w:p w:rsidR="00D42D23" w:rsidRDefault="00D42D23" w:rsidP="009E44FD">
      <w:pPr>
        <w:jc w:val="right"/>
      </w:pPr>
    </w:p>
    <w:p w:rsidR="00D42D23" w:rsidRDefault="00D42D23" w:rsidP="009E44FD">
      <w:pPr>
        <w:jc w:val="right"/>
        <w:rPr>
          <w:sz w:val="28"/>
          <w:szCs w:val="28"/>
        </w:rPr>
      </w:pPr>
    </w:p>
    <w:p w:rsidR="00D42D23" w:rsidRDefault="00D42D23" w:rsidP="009E44FD">
      <w:pPr>
        <w:jc w:val="right"/>
        <w:rPr>
          <w:sz w:val="28"/>
          <w:szCs w:val="28"/>
        </w:rPr>
      </w:pPr>
    </w:p>
    <w:p w:rsidR="00D42D23" w:rsidRDefault="00D42D23" w:rsidP="009E44FD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D42D23" w:rsidRDefault="00D42D23" w:rsidP="009E44FD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……КК</w:t>
      </w:r>
    </w:p>
    <w:p w:rsidR="00D42D23" w:rsidRDefault="00D42D23" w:rsidP="009E44FD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</w:p>
    <w:p w:rsidR="00D42D23" w:rsidRDefault="00D42D23" w:rsidP="009E44FD">
      <w:pPr>
        <w:jc w:val="center"/>
      </w:pPr>
    </w:p>
    <w:p w:rsidR="00D42D23" w:rsidRDefault="00D42D23" w:rsidP="009E44FD">
      <w:pPr>
        <w:jc w:val="center"/>
      </w:pPr>
    </w:p>
    <w:p w:rsidR="00D42D23" w:rsidRDefault="00D42D23" w:rsidP="009E44FD">
      <w:pPr>
        <w:jc w:val="center"/>
      </w:pPr>
    </w:p>
    <w:p w:rsidR="00D42D23" w:rsidRDefault="00D42D23" w:rsidP="009E44FD">
      <w:pPr>
        <w:jc w:val="center"/>
      </w:pPr>
    </w:p>
    <w:p w:rsidR="00D42D23" w:rsidRDefault="00D42D23" w:rsidP="009E44FD">
      <w:pPr>
        <w:jc w:val="center"/>
      </w:pPr>
    </w:p>
    <w:p w:rsidR="00D42D23" w:rsidRDefault="00D42D23" w:rsidP="009E44FD">
      <w:pPr>
        <w:jc w:val="center"/>
      </w:pPr>
    </w:p>
    <w:p w:rsidR="00D42D23" w:rsidRDefault="00D42D23" w:rsidP="009E44FD">
      <w:pPr>
        <w:jc w:val="center"/>
      </w:pPr>
    </w:p>
    <w:p w:rsidR="00D42D23" w:rsidRDefault="00D42D23" w:rsidP="009E44FD">
      <w:pPr>
        <w:jc w:val="center"/>
      </w:pPr>
    </w:p>
    <w:p w:rsidR="00D42D23" w:rsidRDefault="00D42D23" w:rsidP="009E44FD">
      <w:pPr>
        <w:jc w:val="center"/>
      </w:pPr>
    </w:p>
    <w:p w:rsidR="00D42D23" w:rsidRDefault="00D42D23" w:rsidP="009E44FD">
      <w:pPr>
        <w:jc w:val="center"/>
      </w:pPr>
    </w:p>
    <w:p w:rsidR="00D42D23" w:rsidRDefault="00D42D23" w:rsidP="009E44FD">
      <w:pPr>
        <w:jc w:val="center"/>
      </w:pPr>
    </w:p>
    <w:p w:rsidR="00D42D23" w:rsidRDefault="00D42D23" w:rsidP="009E44FD">
      <w:pPr>
        <w:jc w:val="center"/>
      </w:pPr>
    </w:p>
    <w:p w:rsidR="00D42D23" w:rsidRDefault="00D42D23" w:rsidP="009E44FD">
      <w:pPr>
        <w:jc w:val="center"/>
      </w:pPr>
      <w:r>
        <w:t>Санкт-Петербург</w:t>
      </w:r>
    </w:p>
    <w:p w:rsidR="00D42D23" w:rsidRPr="002E56B5" w:rsidRDefault="00D42D23" w:rsidP="009E44FD">
      <w:pPr>
        <w:jc w:val="center"/>
      </w:pPr>
      <w:r>
        <w:t>20……</w:t>
      </w:r>
    </w:p>
    <w:p w:rsidR="00D42D23" w:rsidRDefault="00D42D23" w:rsidP="008647C3">
      <w:pPr>
        <w:jc w:val="center"/>
        <w:rPr>
          <w:b/>
        </w:rPr>
      </w:pPr>
    </w:p>
    <w:p w:rsidR="00D42D23" w:rsidRDefault="00D42D23" w:rsidP="008647C3">
      <w:pPr>
        <w:jc w:val="center"/>
        <w:rPr>
          <w:b/>
        </w:rPr>
      </w:pPr>
      <w:r w:rsidRPr="00592718">
        <w:rPr>
          <w:b/>
        </w:rPr>
        <w:t>ПОЯСНИТЕЛЬНАЯ ЗАПИСКА</w:t>
      </w:r>
    </w:p>
    <w:p w:rsidR="00D42D23" w:rsidRDefault="00D42D23" w:rsidP="008647C3">
      <w:pPr>
        <w:jc w:val="center"/>
        <w:rPr>
          <w:b/>
        </w:rPr>
      </w:pPr>
    </w:p>
    <w:p w:rsidR="00D42D23" w:rsidRDefault="00D42D23" w:rsidP="008647C3">
      <w:pPr>
        <w:jc w:val="center"/>
        <w:rPr>
          <w:b/>
        </w:rPr>
      </w:pPr>
    </w:p>
    <w:p w:rsidR="00D42D23" w:rsidRDefault="00D42D23" w:rsidP="008647C3">
      <w:pPr>
        <w:jc w:val="center"/>
        <w:rPr>
          <w:b/>
        </w:rPr>
      </w:pPr>
    </w:p>
    <w:p w:rsidR="00D42D23" w:rsidRDefault="00D42D23" w:rsidP="008647C3">
      <w:pPr>
        <w:spacing w:line="360" w:lineRule="auto"/>
        <w:ind w:firstLine="567"/>
        <w:jc w:val="both"/>
      </w:pPr>
      <w:r>
        <w:t>Рабочая программа по предмету __________ для ______ класса разработана в соо</w:t>
      </w:r>
      <w:r>
        <w:t>т</w:t>
      </w:r>
      <w:r>
        <w:t>ветствии с:</w:t>
      </w:r>
    </w:p>
    <w:p w:rsidR="00D42D23" w:rsidRDefault="00D42D23" w:rsidP="003E177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14C74">
        <w:t>ФЗ «Об образовании в РФ», N 273-ФЗ от 29.12.2012</w:t>
      </w:r>
      <w:r>
        <w:t>, ст. 12, 13, 48</w:t>
      </w:r>
      <w:r w:rsidRPr="00B14C74">
        <w:t xml:space="preserve">; </w:t>
      </w:r>
    </w:p>
    <w:p w:rsidR="00D42D23" w:rsidRDefault="00D42D23" w:rsidP="003E177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Т</w:t>
      </w:r>
      <w:r w:rsidRPr="00B14C74">
        <w:t xml:space="preserve">ребованиями </w:t>
      </w:r>
      <w:r>
        <w:t>ФГОС (НОО, ООО)</w:t>
      </w:r>
      <w:r w:rsidRPr="00B14C74">
        <w:t xml:space="preserve">, </w:t>
      </w:r>
    </w:p>
    <w:p w:rsidR="00D42D23" w:rsidRDefault="00D42D23" w:rsidP="003E177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Методическими рекомендациями Комитета по образованию Санкт-Петербурга № 03-20-1587/16-0-0 «По разработке рабочих программ учебных предметов, курсов»;</w:t>
      </w:r>
    </w:p>
    <w:p w:rsidR="00D42D23" w:rsidRDefault="00D42D23" w:rsidP="003E177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Примерной программой основного общего образования по предмету __________, р</w:t>
      </w:r>
      <w:r>
        <w:t>е</w:t>
      </w:r>
      <w:r>
        <w:t>комендованной Министерством образования РФ, авторы _______________________,</w:t>
      </w:r>
      <w:r w:rsidRPr="003E1773">
        <w:rPr>
          <w:i/>
        </w:rPr>
        <w:t xml:space="preserve"> </w:t>
      </w:r>
      <w:r w:rsidRPr="008647C3">
        <w:rPr>
          <w:i/>
        </w:rPr>
        <w:t>выходные данные издательства</w:t>
      </w:r>
      <w:r>
        <w:t xml:space="preserve"> (например: М.: Вентана-граф, 2016 г.),</w:t>
      </w:r>
    </w:p>
    <w:p w:rsidR="00D42D23" w:rsidRDefault="00D42D23" w:rsidP="003E177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Рекомендациями Комитета по образованию «Для проведения мероприятия по преод</w:t>
      </w:r>
      <w:r>
        <w:t>о</w:t>
      </w:r>
      <w:r>
        <w:t>лению отставаний при реализации рабочих программ по предметам» №03-20-371/16 от 08.02.2016</w:t>
      </w:r>
    </w:p>
    <w:p w:rsidR="00D42D23" w:rsidRPr="00B14C74" w:rsidRDefault="00D42D23" w:rsidP="003E177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Основной образовательной программой школы.</w:t>
      </w:r>
    </w:p>
    <w:p w:rsidR="00D42D23" w:rsidRPr="001A3CCB" w:rsidRDefault="00D42D23" w:rsidP="003E1773">
      <w:pPr>
        <w:spacing w:line="360" w:lineRule="auto"/>
        <w:ind w:firstLine="360"/>
        <w:jc w:val="both"/>
      </w:pPr>
      <w:r>
        <w:t xml:space="preserve">Рабочая программа является основным регламентирующим документом учителя-предметника при работе с классом (параллелью), для которого она составлена. Так же, как и Примерная программа, </w:t>
      </w:r>
      <w:r w:rsidRPr="001A3CCB">
        <w:t>Рабочая программа выполняет следующие функции:</w:t>
      </w:r>
    </w:p>
    <w:p w:rsidR="00D42D23" w:rsidRPr="001A3CCB" w:rsidRDefault="00D42D23" w:rsidP="003E1773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1A3CCB">
        <w:rPr>
          <w:u w:val="single"/>
        </w:rPr>
        <w:t>Информационно-методическая функция</w:t>
      </w:r>
      <w:r>
        <w:rPr>
          <w:u w:val="single"/>
        </w:rPr>
        <w:t>:</w:t>
      </w:r>
      <w:r w:rsidRPr="001A3CCB"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</w:t>
      </w:r>
      <w:r>
        <w:t xml:space="preserve"> в ОУ;</w:t>
      </w:r>
    </w:p>
    <w:p w:rsidR="00D42D23" w:rsidRPr="001A3CCB" w:rsidRDefault="00D42D23" w:rsidP="003E1773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1A3CCB">
        <w:rPr>
          <w:u w:val="single"/>
        </w:rPr>
        <w:t>Организационно-планирующая функция</w:t>
      </w:r>
      <w:r w:rsidRPr="001A3CCB">
        <w:t xml:space="preserve"> предусматривает выделение этапов обучения, рекомендуемое структурирование учебного материала, определение его количестве</w:t>
      </w:r>
      <w:r w:rsidRPr="001A3CCB">
        <w:t>н</w:t>
      </w:r>
      <w:r w:rsidRPr="001A3CCB">
        <w:t>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</w:t>
      </w:r>
      <w:r w:rsidRPr="001A3CCB">
        <w:t>т</w:t>
      </w:r>
      <w:r w:rsidRPr="001A3CCB">
        <w:t xml:space="preserve">тестации учащихся. </w:t>
      </w:r>
    </w:p>
    <w:p w:rsidR="00D42D23" w:rsidRDefault="00D42D23" w:rsidP="003E1773">
      <w:pPr>
        <w:spacing w:line="360" w:lineRule="auto"/>
        <w:ind w:firstLine="567"/>
        <w:jc w:val="both"/>
      </w:pPr>
      <w:r>
        <w:t>Предмет «________» в учебном плане школы в соответствии с Образовательной пр</w:t>
      </w:r>
      <w:r>
        <w:t>о</w:t>
      </w:r>
      <w:r>
        <w:t>граммой школы предусматривает обязательное изучение _______ в -____ классе – ____ часов.</w:t>
      </w:r>
    </w:p>
    <w:p w:rsidR="00D42D23" w:rsidRDefault="00D42D23" w:rsidP="008647C3">
      <w:pPr>
        <w:spacing w:line="360" w:lineRule="auto"/>
        <w:ind w:firstLine="567"/>
        <w:jc w:val="both"/>
      </w:pPr>
      <w:r>
        <w:t>Цели и задачи обучения в _____ классе по предмету ___________:</w:t>
      </w:r>
    </w:p>
    <w:p w:rsidR="00D42D23" w:rsidRDefault="00D42D23" w:rsidP="008647C3">
      <w:pPr>
        <w:spacing w:line="360" w:lineRule="auto"/>
        <w:ind w:firstLine="567"/>
        <w:jc w:val="both"/>
      </w:pPr>
      <w:r>
        <w:t>1)……</w:t>
      </w:r>
    </w:p>
    <w:p w:rsidR="00D42D23" w:rsidRDefault="00D42D23" w:rsidP="008647C3">
      <w:pPr>
        <w:spacing w:line="360" w:lineRule="auto"/>
        <w:ind w:firstLine="567"/>
        <w:jc w:val="both"/>
      </w:pPr>
      <w:r>
        <w:t>2) ……</w:t>
      </w:r>
    </w:p>
    <w:p w:rsidR="00D42D23" w:rsidRDefault="00D42D23" w:rsidP="008647C3">
      <w:pPr>
        <w:spacing w:line="360" w:lineRule="auto"/>
        <w:ind w:firstLine="567"/>
        <w:jc w:val="both"/>
      </w:pPr>
      <w:r>
        <w:t>3) ……</w:t>
      </w:r>
    </w:p>
    <w:p w:rsidR="00D42D23" w:rsidRDefault="00D42D23" w:rsidP="008647C3">
      <w:pPr>
        <w:spacing w:line="360" w:lineRule="auto"/>
        <w:ind w:firstLine="567"/>
        <w:jc w:val="both"/>
      </w:pPr>
      <w:r>
        <w:t>Место предмета в учебном плане в ____ классе: ______ часов, из расчета ______ уч. ч. в неделю.</w:t>
      </w:r>
    </w:p>
    <w:p w:rsidR="00D42D23" w:rsidRDefault="00D42D23" w:rsidP="008647C3">
      <w:pPr>
        <w:spacing w:line="360" w:lineRule="auto"/>
        <w:ind w:firstLine="567"/>
        <w:jc w:val="both"/>
      </w:pPr>
      <w:r>
        <w:t>Для наиболее успешного освоения материала при составлении данной программы учитывались следующие особенности учащихся _____-х классов/-а:</w:t>
      </w:r>
    </w:p>
    <w:p w:rsidR="00D42D23" w:rsidRDefault="00D42D23" w:rsidP="00F56AEC">
      <w:pPr>
        <w:spacing w:line="360" w:lineRule="auto"/>
        <w:ind w:firstLine="567"/>
        <w:jc w:val="both"/>
      </w:pPr>
      <w:r>
        <w:t>1)……</w:t>
      </w:r>
    </w:p>
    <w:p w:rsidR="00D42D23" w:rsidRDefault="00D42D23" w:rsidP="00F56AEC">
      <w:pPr>
        <w:spacing w:line="360" w:lineRule="auto"/>
        <w:ind w:firstLine="567"/>
        <w:jc w:val="both"/>
      </w:pPr>
      <w:r>
        <w:t>2) ……</w:t>
      </w:r>
    </w:p>
    <w:p w:rsidR="00D42D23" w:rsidRDefault="00D42D23" w:rsidP="00F56AEC">
      <w:pPr>
        <w:spacing w:line="360" w:lineRule="auto"/>
        <w:ind w:firstLine="567"/>
        <w:jc w:val="both"/>
      </w:pPr>
      <w:r>
        <w:t>3) ……</w:t>
      </w:r>
    </w:p>
    <w:p w:rsidR="00D42D23" w:rsidRDefault="00D42D23" w:rsidP="008647C3">
      <w:pPr>
        <w:spacing w:line="360" w:lineRule="auto"/>
        <w:ind w:firstLine="567"/>
        <w:jc w:val="both"/>
      </w:pPr>
      <w:r w:rsidRPr="000B5D2A">
        <w:t xml:space="preserve">Реализация программы </w:t>
      </w:r>
      <w:r>
        <w:t xml:space="preserve">по предмету __________ </w:t>
      </w:r>
      <w:r w:rsidRPr="000B5D2A">
        <w:t xml:space="preserve">на ступени </w:t>
      </w:r>
      <w:r>
        <w:t xml:space="preserve">основного </w:t>
      </w:r>
      <w:r w:rsidRPr="000B5D2A">
        <w:t>общего обр</w:t>
      </w:r>
      <w:r w:rsidRPr="000B5D2A">
        <w:t>а</w:t>
      </w:r>
      <w:r w:rsidRPr="000B5D2A">
        <w:t xml:space="preserve">зования </w:t>
      </w:r>
      <w:r>
        <w:t xml:space="preserve">в ____ классе </w:t>
      </w:r>
      <w:r w:rsidRPr="000B5D2A">
        <w:t>предполагает</w:t>
      </w:r>
      <w:r>
        <w:t xml:space="preserve"> и</w:t>
      </w:r>
      <w:r w:rsidRPr="000B5D2A">
        <w:t xml:space="preserve"> определ</w:t>
      </w:r>
      <w:r>
        <w:t>ё</w:t>
      </w:r>
      <w:r w:rsidRPr="000B5D2A">
        <w:t>нную</w:t>
      </w:r>
      <w:r>
        <w:t xml:space="preserve"> специфику межпредметных связей: </w:t>
      </w:r>
    </w:p>
    <w:p w:rsidR="00D42D23" w:rsidRDefault="00D42D23" w:rsidP="003E1773">
      <w:pPr>
        <w:spacing w:line="360" w:lineRule="auto"/>
        <w:ind w:firstLine="567"/>
        <w:jc w:val="both"/>
      </w:pPr>
      <w:r>
        <w:t>1)……</w:t>
      </w:r>
    </w:p>
    <w:p w:rsidR="00D42D23" w:rsidRDefault="00D42D23" w:rsidP="003E1773">
      <w:pPr>
        <w:spacing w:line="360" w:lineRule="auto"/>
        <w:ind w:firstLine="567"/>
        <w:jc w:val="both"/>
      </w:pPr>
      <w:r>
        <w:t>2) ……</w:t>
      </w:r>
    </w:p>
    <w:p w:rsidR="00D42D23" w:rsidRDefault="00D42D23" w:rsidP="003E1773">
      <w:pPr>
        <w:spacing w:line="360" w:lineRule="auto"/>
        <w:ind w:firstLine="567"/>
        <w:jc w:val="both"/>
      </w:pPr>
      <w:r>
        <w:t>3) ……</w:t>
      </w:r>
    </w:p>
    <w:p w:rsidR="00D42D23" w:rsidRPr="00D230B2" w:rsidRDefault="00D42D23" w:rsidP="008647C3">
      <w:pPr>
        <w:spacing w:line="360" w:lineRule="auto"/>
        <w:ind w:firstLine="567"/>
        <w:jc w:val="both"/>
        <w:rPr>
          <w:b/>
        </w:rPr>
      </w:pPr>
      <w:r w:rsidRPr="00D230B2">
        <w:rPr>
          <w:b/>
        </w:rPr>
        <w:t>Требован</w:t>
      </w:r>
      <w:r>
        <w:rPr>
          <w:b/>
        </w:rPr>
        <w:t>ия к уровню подготовки учащихся</w:t>
      </w:r>
      <w:r w:rsidRPr="00D230B2">
        <w:rPr>
          <w:b/>
        </w:rPr>
        <w:t>:</w:t>
      </w:r>
    </w:p>
    <w:p w:rsidR="00D42D23" w:rsidRDefault="00D42D23" w:rsidP="003E1773">
      <w:pPr>
        <w:spacing w:line="360" w:lineRule="auto"/>
        <w:ind w:firstLine="567"/>
        <w:jc w:val="both"/>
      </w:pPr>
      <w:r>
        <w:t>1)……</w:t>
      </w:r>
    </w:p>
    <w:p w:rsidR="00D42D23" w:rsidRDefault="00D42D23" w:rsidP="003E1773">
      <w:pPr>
        <w:spacing w:line="360" w:lineRule="auto"/>
        <w:ind w:firstLine="567"/>
        <w:jc w:val="both"/>
      </w:pPr>
      <w:r>
        <w:t>2) ……</w:t>
      </w:r>
    </w:p>
    <w:p w:rsidR="00D42D23" w:rsidRDefault="00D42D23" w:rsidP="003E1773">
      <w:pPr>
        <w:spacing w:line="360" w:lineRule="auto"/>
        <w:ind w:firstLine="567"/>
        <w:jc w:val="both"/>
      </w:pPr>
      <w:r>
        <w:t>3) ……</w:t>
      </w:r>
    </w:p>
    <w:p w:rsidR="00D42D23" w:rsidRPr="00070CE4" w:rsidRDefault="00D42D23" w:rsidP="00070CE4">
      <w:pPr>
        <w:spacing w:line="360" w:lineRule="auto"/>
        <w:ind w:firstLine="360"/>
        <w:jc w:val="both"/>
        <w:rPr>
          <w:b/>
        </w:rPr>
      </w:pPr>
      <w:r w:rsidRPr="00070CE4">
        <w:rPr>
          <w:b/>
        </w:rPr>
        <w:t>С учётом общих особенностей организации учебного процесса основными форм</w:t>
      </w:r>
      <w:r w:rsidRPr="00070CE4">
        <w:rPr>
          <w:b/>
        </w:rPr>
        <w:t>а</w:t>
      </w:r>
      <w:r w:rsidRPr="00070CE4">
        <w:rPr>
          <w:b/>
        </w:rPr>
        <w:t xml:space="preserve">ми </w:t>
      </w:r>
      <w:r>
        <w:rPr>
          <w:b/>
        </w:rPr>
        <w:t xml:space="preserve">работы </w:t>
      </w:r>
      <w:r w:rsidRPr="00070CE4">
        <w:rPr>
          <w:b/>
        </w:rPr>
        <w:t>являются:</w:t>
      </w:r>
    </w:p>
    <w:p w:rsidR="00D42D23" w:rsidRDefault="00D42D23" w:rsidP="00070CE4">
      <w:pPr>
        <w:spacing w:line="360" w:lineRule="auto"/>
        <w:ind w:firstLine="567"/>
        <w:jc w:val="both"/>
      </w:pPr>
      <w:r>
        <w:t>1)……</w:t>
      </w:r>
    </w:p>
    <w:p w:rsidR="00D42D23" w:rsidRDefault="00D42D23" w:rsidP="00070CE4">
      <w:pPr>
        <w:spacing w:line="360" w:lineRule="auto"/>
        <w:ind w:firstLine="567"/>
        <w:jc w:val="both"/>
      </w:pPr>
      <w:r>
        <w:t>2) ……</w:t>
      </w:r>
    </w:p>
    <w:p w:rsidR="00D42D23" w:rsidRDefault="00D42D23" w:rsidP="00070CE4">
      <w:pPr>
        <w:spacing w:line="360" w:lineRule="auto"/>
        <w:ind w:firstLine="567"/>
        <w:jc w:val="both"/>
      </w:pPr>
      <w:r>
        <w:t>3) ……</w:t>
      </w:r>
    </w:p>
    <w:p w:rsidR="00D42D23" w:rsidRPr="00070CE4" w:rsidRDefault="00D42D23" w:rsidP="00070CE4">
      <w:pPr>
        <w:spacing w:line="360" w:lineRule="auto"/>
        <w:ind w:firstLine="360"/>
        <w:jc w:val="both"/>
        <w:rPr>
          <w:b/>
        </w:rPr>
      </w:pPr>
      <w:r w:rsidRPr="00070CE4">
        <w:rPr>
          <w:b/>
        </w:rPr>
        <w:t>Основными формами контроля являются:</w:t>
      </w:r>
    </w:p>
    <w:p w:rsidR="00D42D23" w:rsidRDefault="00D42D23" w:rsidP="00070CE4">
      <w:pPr>
        <w:spacing w:line="360" w:lineRule="auto"/>
        <w:ind w:firstLine="567"/>
        <w:jc w:val="both"/>
      </w:pPr>
      <w:r>
        <w:t>1)……</w:t>
      </w:r>
    </w:p>
    <w:p w:rsidR="00D42D23" w:rsidRDefault="00D42D23" w:rsidP="00070CE4">
      <w:pPr>
        <w:spacing w:line="360" w:lineRule="auto"/>
        <w:ind w:firstLine="567"/>
        <w:jc w:val="both"/>
      </w:pPr>
      <w:r>
        <w:t>2) ……</w:t>
      </w:r>
    </w:p>
    <w:p w:rsidR="00D42D23" w:rsidRDefault="00D42D23" w:rsidP="00070CE4">
      <w:pPr>
        <w:spacing w:line="360" w:lineRule="auto"/>
        <w:ind w:firstLine="567"/>
        <w:jc w:val="both"/>
      </w:pPr>
      <w:r>
        <w:t>3) ……</w:t>
      </w:r>
    </w:p>
    <w:p w:rsidR="00D42D23" w:rsidRPr="00BE3B66" w:rsidRDefault="00D42D23" w:rsidP="00070CE4">
      <w:pPr>
        <w:spacing w:line="360" w:lineRule="auto"/>
        <w:ind w:firstLine="360"/>
        <w:jc w:val="both"/>
      </w:pPr>
      <w:r>
        <w:t>Помимо основных форм контроля используются и другие формы, такие как ……………...</w:t>
      </w:r>
    </w:p>
    <w:p w:rsidR="00D42D23" w:rsidRPr="004A26FE" w:rsidRDefault="00D42D23" w:rsidP="00070CE4">
      <w:pPr>
        <w:spacing w:line="360" w:lineRule="auto"/>
        <w:ind w:firstLine="360"/>
        <w:jc w:val="both"/>
        <w:rPr>
          <w:b/>
        </w:rPr>
      </w:pPr>
      <w:r w:rsidRPr="004A26FE">
        <w:rPr>
          <w:b/>
        </w:rPr>
        <w:t>Предпочтительные педагогические технологии и формы внеурочной деятельн</w:t>
      </w:r>
      <w:r w:rsidRPr="004A26FE">
        <w:rPr>
          <w:b/>
        </w:rPr>
        <w:t>о</w:t>
      </w:r>
      <w:r w:rsidRPr="004A26FE">
        <w:rPr>
          <w:b/>
        </w:rPr>
        <w:t>сти:</w:t>
      </w:r>
    </w:p>
    <w:p w:rsidR="00D42D23" w:rsidRDefault="00D42D23" w:rsidP="00070CE4">
      <w:pPr>
        <w:spacing w:line="360" w:lineRule="auto"/>
        <w:ind w:firstLine="567"/>
        <w:jc w:val="both"/>
      </w:pPr>
      <w:r>
        <w:t>1)……</w:t>
      </w:r>
    </w:p>
    <w:p w:rsidR="00D42D23" w:rsidRDefault="00D42D23" w:rsidP="00070CE4">
      <w:pPr>
        <w:spacing w:line="360" w:lineRule="auto"/>
        <w:ind w:firstLine="567"/>
        <w:jc w:val="both"/>
      </w:pPr>
      <w:r>
        <w:t>2) ……</w:t>
      </w:r>
    </w:p>
    <w:p w:rsidR="00D42D23" w:rsidRDefault="00D42D23" w:rsidP="00070CE4">
      <w:pPr>
        <w:spacing w:line="360" w:lineRule="auto"/>
        <w:ind w:firstLine="567"/>
        <w:jc w:val="both"/>
      </w:pPr>
      <w:r>
        <w:t>3) ……</w:t>
      </w:r>
    </w:p>
    <w:p w:rsidR="00D42D23" w:rsidRDefault="00D42D23" w:rsidP="00070CE4">
      <w:pPr>
        <w:spacing w:line="360" w:lineRule="auto"/>
        <w:ind w:firstLine="360"/>
        <w:jc w:val="both"/>
      </w:pPr>
      <w:r>
        <w:t>Выбор данных педагогических технологий обусловлен целями, а также требованиями к освоению данной программы.</w:t>
      </w:r>
    </w:p>
    <w:p w:rsidR="00D42D23" w:rsidRDefault="00D42D23" w:rsidP="003E1773">
      <w:pPr>
        <w:spacing w:line="360" w:lineRule="auto"/>
        <w:ind w:firstLine="567"/>
        <w:jc w:val="both"/>
        <w:rPr>
          <w:b/>
        </w:rPr>
      </w:pPr>
      <w:r>
        <w:rPr>
          <w:b/>
        </w:rPr>
        <w:t>Планируемые результаты</w:t>
      </w:r>
      <w:r w:rsidRPr="00D230B2">
        <w:rPr>
          <w:b/>
        </w:rPr>
        <w:t>:</w:t>
      </w:r>
    </w:p>
    <w:p w:rsidR="00D42D23" w:rsidRPr="00D230B2" w:rsidRDefault="00D42D23" w:rsidP="003E1773">
      <w:pPr>
        <w:spacing w:line="360" w:lineRule="auto"/>
        <w:ind w:firstLine="567"/>
        <w:jc w:val="both"/>
        <w:rPr>
          <w:b/>
        </w:rPr>
      </w:pPr>
      <w:r>
        <w:rPr>
          <w:b/>
        </w:rPr>
        <w:t>Предметные</w:t>
      </w:r>
    </w:p>
    <w:p w:rsidR="00D42D23" w:rsidRDefault="00D42D23" w:rsidP="003E1773">
      <w:pPr>
        <w:spacing w:line="360" w:lineRule="auto"/>
        <w:ind w:firstLine="567"/>
        <w:jc w:val="both"/>
      </w:pPr>
      <w:r>
        <w:t>1)……</w:t>
      </w:r>
    </w:p>
    <w:p w:rsidR="00D42D23" w:rsidRDefault="00D42D23" w:rsidP="003E1773">
      <w:pPr>
        <w:spacing w:line="360" w:lineRule="auto"/>
        <w:ind w:firstLine="567"/>
        <w:jc w:val="both"/>
      </w:pPr>
      <w:r>
        <w:t>2) ……</w:t>
      </w:r>
    </w:p>
    <w:p w:rsidR="00D42D23" w:rsidRDefault="00D42D23" w:rsidP="003E1773">
      <w:pPr>
        <w:spacing w:line="360" w:lineRule="auto"/>
        <w:ind w:firstLine="567"/>
        <w:jc w:val="both"/>
      </w:pPr>
      <w:r>
        <w:t>3) ……</w:t>
      </w:r>
    </w:p>
    <w:p w:rsidR="00D42D23" w:rsidRPr="00D230B2" w:rsidRDefault="00D42D23" w:rsidP="009E44FD">
      <w:pPr>
        <w:spacing w:line="360" w:lineRule="auto"/>
        <w:ind w:firstLine="567"/>
        <w:jc w:val="both"/>
        <w:rPr>
          <w:b/>
        </w:rPr>
      </w:pPr>
      <w:r>
        <w:rPr>
          <w:b/>
        </w:rPr>
        <w:t>УУД</w:t>
      </w:r>
    </w:p>
    <w:p w:rsidR="00D42D23" w:rsidRDefault="00D42D23" w:rsidP="009E44FD">
      <w:pPr>
        <w:spacing w:line="360" w:lineRule="auto"/>
        <w:ind w:firstLine="567"/>
        <w:jc w:val="both"/>
      </w:pPr>
      <w:r>
        <w:t>1)……</w:t>
      </w:r>
    </w:p>
    <w:p w:rsidR="00D42D23" w:rsidRDefault="00D42D23" w:rsidP="009E44FD">
      <w:pPr>
        <w:spacing w:line="360" w:lineRule="auto"/>
        <w:ind w:firstLine="567"/>
        <w:jc w:val="both"/>
      </w:pPr>
      <w:r>
        <w:t>2) ……</w:t>
      </w:r>
    </w:p>
    <w:p w:rsidR="00D42D23" w:rsidRDefault="00D42D23" w:rsidP="009E44FD">
      <w:pPr>
        <w:spacing w:line="360" w:lineRule="auto"/>
        <w:ind w:firstLine="567"/>
        <w:jc w:val="both"/>
      </w:pPr>
      <w:r>
        <w:t>3) ……</w:t>
      </w:r>
    </w:p>
    <w:p w:rsidR="00D42D23" w:rsidRDefault="00D42D23" w:rsidP="003E1773">
      <w:pPr>
        <w:spacing w:line="360" w:lineRule="auto"/>
        <w:ind w:firstLine="567"/>
        <w:jc w:val="both"/>
      </w:pPr>
    </w:p>
    <w:p w:rsidR="00D42D23" w:rsidRDefault="00D42D23" w:rsidP="00070CE4">
      <w:pPr>
        <w:spacing w:line="360" w:lineRule="auto"/>
        <w:ind w:firstLine="709"/>
        <w:jc w:val="both"/>
        <w:rPr>
          <w:b/>
        </w:rPr>
      </w:pPr>
      <w:r>
        <w:rPr>
          <w:b/>
        </w:rPr>
        <w:t>У</w:t>
      </w:r>
      <w:r w:rsidRPr="003145D4">
        <w:rPr>
          <w:b/>
        </w:rPr>
        <w:t>чебно-тематический план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D42D23" w:rsidRPr="006D3E82" w:rsidTr="006216C5">
        <w:tc>
          <w:tcPr>
            <w:tcW w:w="1838" w:type="dxa"/>
            <w:vMerge w:val="restart"/>
          </w:tcPr>
          <w:p w:rsidR="00D42D23" w:rsidRPr="006D3E82" w:rsidRDefault="00D42D23" w:rsidP="008221F3">
            <w:pPr>
              <w:jc w:val="center"/>
              <w:rPr>
                <w:b/>
                <w:sz w:val="20"/>
                <w:szCs w:val="20"/>
              </w:rPr>
            </w:pPr>
            <w:r w:rsidRPr="006D3E82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56" w:type="dxa"/>
            <w:vMerge w:val="restart"/>
          </w:tcPr>
          <w:p w:rsidR="00D42D23" w:rsidRPr="006D3E82" w:rsidRDefault="00D42D23" w:rsidP="008221F3">
            <w:pPr>
              <w:jc w:val="center"/>
              <w:rPr>
                <w:b/>
                <w:sz w:val="20"/>
                <w:szCs w:val="20"/>
              </w:rPr>
            </w:pPr>
            <w:r w:rsidRPr="006D3E82">
              <w:rPr>
                <w:b/>
                <w:sz w:val="20"/>
                <w:szCs w:val="20"/>
              </w:rPr>
              <w:t>Кол-во часов всего</w:t>
            </w:r>
          </w:p>
        </w:tc>
        <w:tc>
          <w:tcPr>
            <w:tcW w:w="6699" w:type="dxa"/>
            <w:gridSpan w:val="7"/>
          </w:tcPr>
          <w:p w:rsidR="00D42D23" w:rsidRPr="006D3E82" w:rsidRDefault="00D42D23" w:rsidP="009207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общего количества часов по теме: </w:t>
            </w:r>
            <w:r w:rsidRPr="00DC794A">
              <w:rPr>
                <w:i/>
                <w:sz w:val="20"/>
                <w:szCs w:val="20"/>
              </w:rPr>
              <w:t>(варианты видов уроков могут быть заменены или добавлены, например, включены лабораторные раб</w:t>
            </w:r>
            <w:r w:rsidRPr="00DC794A">
              <w:rPr>
                <w:i/>
                <w:sz w:val="20"/>
                <w:szCs w:val="20"/>
              </w:rPr>
              <w:t>о</w:t>
            </w:r>
            <w:r w:rsidRPr="00DC794A">
              <w:rPr>
                <w:i/>
                <w:sz w:val="20"/>
                <w:szCs w:val="20"/>
              </w:rPr>
              <w:t>ты и пр.)</w:t>
            </w:r>
          </w:p>
        </w:tc>
      </w:tr>
      <w:tr w:rsidR="00D42D23" w:rsidRPr="006D3E82" w:rsidTr="00070CE4">
        <w:tc>
          <w:tcPr>
            <w:tcW w:w="1838" w:type="dxa"/>
            <w:vMerge/>
          </w:tcPr>
          <w:p w:rsidR="00D42D23" w:rsidRPr="006D3E82" w:rsidRDefault="00D42D23" w:rsidP="008221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D42D23" w:rsidRPr="006D3E82" w:rsidRDefault="00D42D23" w:rsidP="008221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D42D23" w:rsidRPr="006D3E82" w:rsidRDefault="00D42D23" w:rsidP="008221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Комб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нир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ванных уроков</w:t>
            </w:r>
          </w:p>
        </w:tc>
        <w:tc>
          <w:tcPr>
            <w:tcW w:w="957" w:type="dxa"/>
          </w:tcPr>
          <w:p w:rsidR="00D42D23" w:rsidRPr="006D3E82" w:rsidRDefault="00D42D23" w:rsidP="008221F3">
            <w:pPr>
              <w:jc w:val="center"/>
              <w:rPr>
                <w:b/>
                <w:sz w:val="20"/>
                <w:szCs w:val="20"/>
              </w:rPr>
            </w:pPr>
            <w:r w:rsidRPr="006D3E82">
              <w:rPr>
                <w:b/>
                <w:sz w:val="20"/>
                <w:szCs w:val="20"/>
              </w:rPr>
              <w:t>сем</w:t>
            </w:r>
            <w:r w:rsidRPr="006D3E82">
              <w:rPr>
                <w:b/>
                <w:sz w:val="20"/>
                <w:szCs w:val="20"/>
              </w:rPr>
              <w:t>и</w:t>
            </w:r>
            <w:r w:rsidRPr="006D3E82">
              <w:rPr>
                <w:b/>
                <w:sz w:val="20"/>
                <w:szCs w:val="20"/>
              </w:rPr>
              <w:t>наров /конференций</w:t>
            </w:r>
          </w:p>
        </w:tc>
        <w:tc>
          <w:tcPr>
            <w:tcW w:w="957" w:type="dxa"/>
          </w:tcPr>
          <w:p w:rsidR="00D42D23" w:rsidRPr="006D3E82" w:rsidRDefault="00D42D23" w:rsidP="008221F3">
            <w:pPr>
              <w:jc w:val="center"/>
              <w:rPr>
                <w:b/>
                <w:sz w:val="20"/>
                <w:szCs w:val="20"/>
              </w:rPr>
            </w:pPr>
            <w:r w:rsidRPr="006D3E82">
              <w:rPr>
                <w:b/>
                <w:sz w:val="20"/>
                <w:szCs w:val="20"/>
              </w:rPr>
              <w:t>прое</w:t>
            </w:r>
            <w:r w:rsidRPr="006D3E82">
              <w:rPr>
                <w:b/>
                <w:sz w:val="20"/>
                <w:szCs w:val="20"/>
              </w:rPr>
              <w:t>к</w:t>
            </w:r>
            <w:r w:rsidRPr="006D3E82">
              <w:rPr>
                <w:b/>
                <w:sz w:val="20"/>
                <w:szCs w:val="20"/>
              </w:rPr>
              <w:t>тов</w:t>
            </w:r>
          </w:p>
        </w:tc>
        <w:tc>
          <w:tcPr>
            <w:tcW w:w="957" w:type="dxa"/>
          </w:tcPr>
          <w:p w:rsidR="00D42D23" w:rsidRPr="006D3E82" w:rsidRDefault="00D42D23" w:rsidP="008221F3">
            <w:pPr>
              <w:jc w:val="center"/>
              <w:rPr>
                <w:b/>
                <w:sz w:val="20"/>
                <w:szCs w:val="20"/>
              </w:rPr>
            </w:pPr>
            <w:r w:rsidRPr="006D3E82">
              <w:rPr>
                <w:b/>
                <w:sz w:val="20"/>
                <w:szCs w:val="20"/>
              </w:rPr>
              <w:t>пра</w:t>
            </w:r>
            <w:r w:rsidRPr="006D3E82">
              <w:rPr>
                <w:b/>
                <w:sz w:val="20"/>
                <w:szCs w:val="20"/>
              </w:rPr>
              <w:t>к</w:t>
            </w:r>
            <w:r w:rsidRPr="006D3E82">
              <w:rPr>
                <w:b/>
                <w:sz w:val="20"/>
                <w:szCs w:val="20"/>
              </w:rPr>
              <w:t>тич</w:t>
            </w:r>
            <w:r w:rsidRPr="006D3E82">
              <w:rPr>
                <w:b/>
                <w:sz w:val="20"/>
                <w:szCs w:val="20"/>
              </w:rPr>
              <w:t>е</w:t>
            </w:r>
            <w:r w:rsidRPr="006D3E82">
              <w:rPr>
                <w:b/>
                <w:sz w:val="20"/>
                <w:szCs w:val="20"/>
              </w:rPr>
              <w:t>ских работ</w:t>
            </w:r>
          </w:p>
        </w:tc>
        <w:tc>
          <w:tcPr>
            <w:tcW w:w="957" w:type="dxa"/>
          </w:tcPr>
          <w:p w:rsidR="00D42D23" w:rsidRPr="006D3E82" w:rsidRDefault="00D42D23" w:rsidP="008221F3">
            <w:pPr>
              <w:jc w:val="center"/>
              <w:rPr>
                <w:b/>
                <w:sz w:val="20"/>
                <w:szCs w:val="20"/>
              </w:rPr>
            </w:pPr>
            <w:r w:rsidRPr="006D3E82">
              <w:rPr>
                <w:b/>
                <w:sz w:val="20"/>
                <w:szCs w:val="20"/>
              </w:rPr>
              <w:t>иссл</w:t>
            </w:r>
            <w:r w:rsidRPr="006D3E82">
              <w:rPr>
                <w:b/>
                <w:sz w:val="20"/>
                <w:szCs w:val="20"/>
              </w:rPr>
              <w:t>е</w:t>
            </w:r>
            <w:r w:rsidRPr="006D3E82">
              <w:rPr>
                <w:b/>
                <w:sz w:val="20"/>
                <w:szCs w:val="20"/>
              </w:rPr>
              <w:t>дов</w:t>
            </w:r>
            <w:r w:rsidRPr="006D3E82">
              <w:rPr>
                <w:b/>
                <w:sz w:val="20"/>
                <w:szCs w:val="20"/>
              </w:rPr>
              <w:t>а</w:t>
            </w:r>
            <w:r w:rsidRPr="006D3E82">
              <w:rPr>
                <w:b/>
                <w:sz w:val="20"/>
                <w:szCs w:val="20"/>
              </w:rPr>
              <w:t>тел</w:t>
            </w:r>
            <w:r w:rsidRPr="006D3E82">
              <w:rPr>
                <w:b/>
                <w:sz w:val="20"/>
                <w:szCs w:val="20"/>
              </w:rPr>
              <w:t>ь</w:t>
            </w:r>
            <w:r w:rsidRPr="006D3E82">
              <w:rPr>
                <w:b/>
                <w:sz w:val="20"/>
                <w:szCs w:val="20"/>
              </w:rPr>
              <w:t>ских уроков</w:t>
            </w:r>
          </w:p>
        </w:tc>
        <w:tc>
          <w:tcPr>
            <w:tcW w:w="957" w:type="dxa"/>
          </w:tcPr>
          <w:p w:rsidR="00D42D23" w:rsidRPr="006D3E82" w:rsidRDefault="00D42D23" w:rsidP="008221F3">
            <w:pPr>
              <w:jc w:val="center"/>
              <w:rPr>
                <w:b/>
                <w:sz w:val="20"/>
                <w:szCs w:val="20"/>
              </w:rPr>
            </w:pPr>
            <w:r w:rsidRPr="006D3E82">
              <w:rPr>
                <w:b/>
                <w:sz w:val="20"/>
                <w:szCs w:val="20"/>
              </w:rPr>
              <w:t>пр</w:t>
            </w:r>
            <w:r w:rsidRPr="006D3E82">
              <w:rPr>
                <w:b/>
                <w:sz w:val="20"/>
                <w:szCs w:val="20"/>
              </w:rPr>
              <w:t>о</w:t>
            </w:r>
            <w:r w:rsidRPr="006D3E82">
              <w:rPr>
                <w:b/>
                <w:sz w:val="20"/>
                <w:szCs w:val="20"/>
              </w:rPr>
              <w:t>бле</w:t>
            </w:r>
            <w:r w:rsidRPr="006D3E82">
              <w:rPr>
                <w:b/>
                <w:sz w:val="20"/>
                <w:szCs w:val="20"/>
              </w:rPr>
              <w:t>м</w:t>
            </w:r>
            <w:r w:rsidRPr="006D3E82">
              <w:rPr>
                <w:b/>
                <w:sz w:val="20"/>
                <w:szCs w:val="20"/>
              </w:rPr>
              <w:t>ных уроков</w:t>
            </w:r>
          </w:p>
        </w:tc>
        <w:tc>
          <w:tcPr>
            <w:tcW w:w="957" w:type="dxa"/>
          </w:tcPr>
          <w:p w:rsidR="00D42D23" w:rsidRPr="006D3E82" w:rsidRDefault="00D42D23" w:rsidP="008221F3">
            <w:pPr>
              <w:jc w:val="center"/>
              <w:rPr>
                <w:b/>
                <w:sz w:val="20"/>
                <w:szCs w:val="20"/>
              </w:rPr>
            </w:pPr>
            <w:r w:rsidRPr="006D3E82">
              <w:rPr>
                <w:b/>
                <w:sz w:val="20"/>
                <w:szCs w:val="20"/>
              </w:rPr>
              <w:t>ко</w:t>
            </w:r>
            <w:r w:rsidRPr="006D3E82">
              <w:rPr>
                <w:b/>
                <w:sz w:val="20"/>
                <w:szCs w:val="20"/>
              </w:rPr>
              <w:t>н</w:t>
            </w:r>
            <w:r w:rsidRPr="006D3E82">
              <w:rPr>
                <w:b/>
                <w:sz w:val="20"/>
                <w:szCs w:val="20"/>
              </w:rPr>
              <w:t>трол</w:t>
            </w:r>
            <w:r w:rsidRPr="006D3E82">
              <w:rPr>
                <w:b/>
                <w:sz w:val="20"/>
                <w:szCs w:val="20"/>
              </w:rPr>
              <w:t>ь</w:t>
            </w:r>
            <w:r w:rsidRPr="006D3E82">
              <w:rPr>
                <w:b/>
                <w:sz w:val="20"/>
                <w:szCs w:val="20"/>
              </w:rPr>
              <w:t>ных работ/ зачётов</w:t>
            </w:r>
          </w:p>
        </w:tc>
      </w:tr>
      <w:tr w:rsidR="00D42D23" w:rsidRPr="008558A7" w:rsidTr="00070CE4">
        <w:tc>
          <w:tcPr>
            <w:tcW w:w="1838" w:type="dxa"/>
          </w:tcPr>
          <w:p w:rsidR="00D42D23" w:rsidRPr="008558A7" w:rsidRDefault="00D42D23" w:rsidP="008221F3">
            <w:pPr>
              <w:jc w:val="both"/>
            </w:pPr>
          </w:p>
        </w:tc>
        <w:tc>
          <w:tcPr>
            <w:tcW w:w="956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</w:tr>
      <w:tr w:rsidR="00D42D23" w:rsidRPr="008558A7" w:rsidTr="00070CE4">
        <w:tc>
          <w:tcPr>
            <w:tcW w:w="1838" w:type="dxa"/>
          </w:tcPr>
          <w:p w:rsidR="00D42D23" w:rsidRPr="009F2AE4" w:rsidRDefault="00D42D23" w:rsidP="008221F3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</w:tr>
      <w:tr w:rsidR="00D42D23" w:rsidRPr="008558A7" w:rsidTr="00070CE4">
        <w:tc>
          <w:tcPr>
            <w:tcW w:w="1838" w:type="dxa"/>
          </w:tcPr>
          <w:p w:rsidR="00D42D23" w:rsidRPr="009F2AE4" w:rsidRDefault="00D42D23" w:rsidP="008221F3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</w:tr>
      <w:tr w:rsidR="00D42D23" w:rsidRPr="008558A7" w:rsidTr="00070CE4">
        <w:tc>
          <w:tcPr>
            <w:tcW w:w="1838" w:type="dxa"/>
          </w:tcPr>
          <w:p w:rsidR="00D42D23" w:rsidRPr="009F2AE4" w:rsidRDefault="00D42D23" w:rsidP="008221F3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</w:tr>
      <w:tr w:rsidR="00D42D23" w:rsidRPr="008558A7" w:rsidTr="00070CE4">
        <w:tc>
          <w:tcPr>
            <w:tcW w:w="1838" w:type="dxa"/>
          </w:tcPr>
          <w:p w:rsidR="00D42D23" w:rsidRPr="00EC7089" w:rsidRDefault="00D42D23" w:rsidP="008221F3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42D23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</w:tr>
      <w:tr w:rsidR="00D42D23" w:rsidRPr="008558A7" w:rsidTr="00070CE4">
        <w:tc>
          <w:tcPr>
            <w:tcW w:w="1838" w:type="dxa"/>
          </w:tcPr>
          <w:p w:rsidR="00D42D23" w:rsidRPr="009F2AE4" w:rsidRDefault="00D42D23" w:rsidP="008221F3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</w:tr>
      <w:tr w:rsidR="00D42D23" w:rsidRPr="008558A7" w:rsidTr="00070CE4">
        <w:tc>
          <w:tcPr>
            <w:tcW w:w="1838" w:type="dxa"/>
          </w:tcPr>
          <w:p w:rsidR="00D42D23" w:rsidRPr="009F2AE4" w:rsidRDefault="00D42D23" w:rsidP="008221F3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</w:tr>
      <w:tr w:rsidR="00D42D23" w:rsidRPr="008558A7" w:rsidTr="00070CE4">
        <w:tc>
          <w:tcPr>
            <w:tcW w:w="1838" w:type="dxa"/>
          </w:tcPr>
          <w:p w:rsidR="00D42D23" w:rsidRPr="00EC7089" w:rsidRDefault="00D42D23" w:rsidP="008221F3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42D23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</w:tr>
      <w:tr w:rsidR="00D42D23" w:rsidRPr="008558A7" w:rsidTr="00070CE4">
        <w:trPr>
          <w:trHeight w:val="230"/>
        </w:trPr>
        <w:tc>
          <w:tcPr>
            <w:tcW w:w="1838" w:type="dxa"/>
          </w:tcPr>
          <w:p w:rsidR="00D42D23" w:rsidRPr="008558A7" w:rsidRDefault="00D42D23" w:rsidP="008221F3">
            <w:pPr>
              <w:jc w:val="both"/>
            </w:pPr>
          </w:p>
        </w:tc>
        <w:tc>
          <w:tcPr>
            <w:tcW w:w="956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  <w:tc>
          <w:tcPr>
            <w:tcW w:w="957" w:type="dxa"/>
          </w:tcPr>
          <w:p w:rsidR="00D42D23" w:rsidRPr="008558A7" w:rsidRDefault="00D42D23" w:rsidP="008221F3">
            <w:pPr>
              <w:jc w:val="center"/>
            </w:pPr>
          </w:p>
        </w:tc>
      </w:tr>
    </w:tbl>
    <w:p w:rsidR="00D42D23" w:rsidRDefault="00D42D23" w:rsidP="008647C3">
      <w:pPr>
        <w:spacing w:line="360" w:lineRule="auto"/>
        <w:ind w:firstLine="567"/>
        <w:jc w:val="both"/>
      </w:pPr>
    </w:p>
    <w:p w:rsidR="00D42D23" w:rsidRPr="003E1773" w:rsidRDefault="00D42D23" w:rsidP="008647C3">
      <w:pPr>
        <w:spacing w:line="360" w:lineRule="auto"/>
        <w:ind w:firstLine="567"/>
        <w:jc w:val="both"/>
        <w:rPr>
          <w:b/>
        </w:rPr>
      </w:pPr>
      <w:r w:rsidRPr="003E1773">
        <w:rPr>
          <w:b/>
        </w:rPr>
        <w:t>УМК:</w:t>
      </w:r>
    </w:p>
    <w:p w:rsidR="00D42D23" w:rsidRDefault="00D42D23" w:rsidP="008647C3">
      <w:pPr>
        <w:spacing w:line="360" w:lineRule="auto"/>
        <w:ind w:firstLine="567"/>
        <w:jc w:val="both"/>
      </w:pPr>
      <w:r>
        <w:t>Для учащихся: ……………………….. (только то, что выдаётся в библиотеке)</w:t>
      </w:r>
    </w:p>
    <w:p w:rsidR="00D42D23" w:rsidRDefault="00D42D23" w:rsidP="008647C3">
      <w:pPr>
        <w:spacing w:line="360" w:lineRule="auto"/>
        <w:ind w:firstLine="567"/>
        <w:jc w:val="both"/>
      </w:pPr>
      <w:r>
        <w:t>Для учителя: ………………. (с выходными данными)</w:t>
      </w:r>
    </w:p>
    <w:p w:rsidR="00D42D23" w:rsidRDefault="00D42D23" w:rsidP="008647C3">
      <w:pPr>
        <w:spacing w:line="360" w:lineRule="auto"/>
        <w:ind w:firstLine="709"/>
        <w:jc w:val="both"/>
        <w:rPr>
          <w:b/>
        </w:rPr>
      </w:pPr>
      <w:r>
        <w:rPr>
          <w:b/>
        </w:rPr>
        <w:t>Материально-техническое обеспечение:</w:t>
      </w:r>
    </w:p>
    <w:p w:rsidR="00D42D23" w:rsidRDefault="00D42D23" w:rsidP="003E1773">
      <w:pPr>
        <w:spacing w:line="360" w:lineRule="auto"/>
        <w:ind w:firstLine="567"/>
        <w:jc w:val="both"/>
      </w:pPr>
      <w:r>
        <w:t>1)……</w:t>
      </w:r>
    </w:p>
    <w:p w:rsidR="00D42D23" w:rsidRDefault="00D42D23" w:rsidP="003E1773">
      <w:pPr>
        <w:spacing w:line="360" w:lineRule="auto"/>
        <w:ind w:firstLine="567"/>
        <w:jc w:val="both"/>
      </w:pPr>
      <w:r>
        <w:t>2) ……</w:t>
      </w:r>
    </w:p>
    <w:p w:rsidR="00D42D23" w:rsidRDefault="00D42D23" w:rsidP="003E1773">
      <w:pPr>
        <w:spacing w:line="360" w:lineRule="auto"/>
        <w:ind w:firstLine="567"/>
        <w:jc w:val="both"/>
      </w:pPr>
      <w:r>
        <w:t>3) ……</w:t>
      </w:r>
    </w:p>
    <w:p w:rsidR="00D42D23" w:rsidRDefault="00D42D23" w:rsidP="008647C3">
      <w:pPr>
        <w:spacing w:line="360" w:lineRule="auto"/>
        <w:ind w:firstLine="709"/>
        <w:jc w:val="both"/>
      </w:pPr>
      <w:r>
        <w:t>Особенностями календарно-тематического планирования на 20___/20___ уч. г</w:t>
      </w:r>
      <w:bookmarkStart w:id="0" w:name="_GoBack"/>
      <w:bookmarkEnd w:id="0"/>
      <w:r>
        <w:t>. я</w:t>
      </w:r>
      <w:r>
        <w:t>в</w:t>
      </w:r>
      <w:r>
        <w:t>ляется …………………….</w:t>
      </w:r>
    </w:p>
    <w:p w:rsidR="00D42D23" w:rsidRPr="00D230B2" w:rsidRDefault="00D42D23" w:rsidP="008647C3">
      <w:pPr>
        <w:rPr>
          <w:b/>
        </w:rPr>
      </w:pPr>
      <w:r w:rsidRPr="00D230B2">
        <w:rPr>
          <w:b/>
        </w:rPr>
        <w:t>Календарно-тематическое планирование</w:t>
      </w:r>
      <w:r>
        <w:rPr>
          <w:b/>
        </w:rPr>
        <w:t xml:space="preserve"> </w:t>
      </w:r>
      <w:r w:rsidRPr="009E44FD">
        <w:rPr>
          <w:i/>
        </w:rPr>
        <w:t xml:space="preserve">(таблица </w:t>
      </w:r>
      <w:r w:rsidRPr="009E44FD">
        <w:rPr>
          <w:i/>
          <w:lang w:val="en-US"/>
        </w:rPr>
        <w:t>ex</w:t>
      </w:r>
      <w:r>
        <w:rPr>
          <w:i/>
          <w:lang w:val="en-US"/>
        </w:rPr>
        <w:t>c</w:t>
      </w:r>
      <w:r w:rsidRPr="009E44FD">
        <w:rPr>
          <w:i/>
          <w:lang w:val="en-US"/>
        </w:rPr>
        <w:t>el</w:t>
      </w:r>
      <w:r w:rsidRPr="009E44FD">
        <w:rPr>
          <w:i/>
        </w:rPr>
        <w:t xml:space="preserve"> копируется сюда)</w:t>
      </w:r>
    </w:p>
    <w:p w:rsidR="00D42D23" w:rsidRDefault="00D42D23" w:rsidP="008647C3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1386"/>
        <w:gridCol w:w="4548"/>
        <w:gridCol w:w="3107"/>
      </w:tblGrid>
      <w:tr w:rsidR="00D42D23" w:rsidRPr="00463FD9" w:rsidTr="008221F3">
        <w:tc>
          <w:tcPr>
            <w:tcW w:w="741" w:type="dxa"/>
          </w:tcPr>
          <w:p w:rsidR="00D42D23" w:rsidRPr="00B611CC" w:rsidRDefault="00D42D23" w:rsidP="008221F3">
            <w:pPr>
              <w:jc w:val="center"/>
            </w:pPr>
            <w:r w:rsidRPr="00B611CC">
              <w:t>№</w:t>
            </w:r>
          </w:p>
        </w:tc>
        <w:tc>
          <w:tcPr>
            <w:tcW w:w="1386" w:type="dxa"/>
          </w:tcPr>
          <w:p w:rsidR="00D42D23" w:rsidRPr="00B611CC" w:rsidRDefault="00D42D23" w:rsidP="008221F3">
            <w:pPr>
              <w:jc w:val="center"/>
            </w:pPr>
            <w:r w:rsidRPr="00B611CC">
              <w:t xml:space="preserve">Даты </w:t>
            </w:r>
          </w:p>
        </w:tc>
        <w:tc>
          <w:tcPr>
            <w:tcW w:w="4548" w:type="dxa"/>
          </w:tcPr>
          <w:p w:rsidR="00D42D23" w:rsidRPr="00B611CC" w:rsidRDefault="00D42D23" w:rsidP="008221F3">
            <w:pPr>
              <w:jc w:val="center"/>
            </w:pPr>
            <w:r w:rsidRPr="00B611CC">
              <w:t>Тема урока</w:t>
            </w:r>
          </w:p>
        </w:tc>
        <w:tc>
          <w:tcPr>
            <w:tcW w:w="3107" w:type="dxa"/>
          </w:tcPr>
          <w:p w:rsidR="00D42D23" w:rsidRPr="00B611CC" w:rsidRDefault="00D42D23" w:rsidP="008221F3">
            <w:pPr>
              <w:jc w:val="center"/>
            </w:pPr>
            <w:r w:rsidRPr="00B611CC">
              <w:t>Домашнее задание</w:t>
            </w:r>
          </w:p>
        </w:tc>
      </w:tr>
      <w:tr w:rsidR="00D42D23" w:rsidRPr="00463FD9" w:rsidTr="008221F3">
        <w:tc>
          <w:tcPr>
            <w:tcW w:w="741" w:type="dxa"/>
          </w:tcPr>
          <w:p w:rsidR="00D42D23" w:rsidRPr="00B611CC" w:rsidRDefault="00D42D23" w:rsidP="008221F3">
            <w:pPr>
              <w:jc w:val="center"/>
            </w:pPr>
          </w:p>
        </w:tc>
        <w:tc>
          <w:tcPr>
            <w:tcW w:w="1386" w:type="dxa"/>
          </w:tcPr>
          <w:p w:rsidR="00D42D23" w:rsidRPr="00B611CC" w:rsidRDefault="00D42D23" w:rsidP="008221F3">
            <w:pPr>
              <w:jc w:val="center"/>
            </w:pPr>
          </w:p>
        </w:tc>
        <w:tc>
          <w:tcPr>
            <w:tcW w:w="4548" w:type="dxa"/>
          </w:tcPr>
          <w:p w:rsidR="00D42D23" w:rsidRPr="00B611CC" w:rsidRDefault="00D42D23" w:rsidP="008221F3">
            <w:pPr>
              <w:jc w:val="center"/>
            </w:pPr>
          </w:p>
        </w:tc>
        <w:tc>
          <w:tcPr>
            <w:tcW w:w="3107" w:type="dxa"/>
          </w:tcPr>
          <w:p w:rsidR="00D42D23" w:rsidRPr="00B611CC" w:rsidRDefault="00D42D23" w:rsidP="008221F3">
            <w:pPr>
              <w:jc w:val="center"/>
            </w:pPr>
          </w:p>
        </w:tc>
      </w:tr>
    </w:tbl>
    <w:p w:rsidR="00D42D23" w:rsidRPr="008647C3" w:rsidRDefault="00D42D23" w:rsidP="008647C3"/>
    <w:sectPr w:rsidR="00D42D23" w:rsidRPr="008647C3" w:rsidSect="0009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D94"/>
    <w:multiLevelType w:val="hybridMultilevel"/>
    <w:tmpl w:val="C8E227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A06808"/>
    <w:multiLevelType w:val="hybridMultilevel"/>
    <w:tmpl w:val="94E0E4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B20C70"/>
    <w:multiLevelType w:val="hybridMultilevel"/>
    <w:tmpl w:val="98045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6636B"/>
    <w:multiLevelType w:val="hybridMultilevel"/>
    <w:tmpl w:val="9CF61C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FA80069"/>
    <w:multiLevelType w:val="hybridMultilevel"/>
    <w:tmpl w:val="D820BD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F570536"/>
    <w:multiLevelType w:val="hybridMultilevel"/>
    <w:tmpl w:val="B022B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7C3"/>
    <w:rsid w:val="00062B12"/>
    <w:rsid w:val="00070CE4"/>
    <w:rsid w:val="00092A3F"/>
    <w:rsid w:val="000B5D2A"/>
    <w:rsid w:val="000D4888"/>
    <w:rsid w:val="001A3CCB"/>
    <w:rsid w:val="002E56B5"/>
    <w:rsid w:val="003145D4"/>
    <w:rsid w:val="00370830"/>
    <w:rsid w:val="003E1773"/>
    <w:rsid w:val="00463FD9"/>
    <w:rsid w:val="004A26FE"/>
    <w:rsid w:val="00592718"/>
    <w:rsid w:val="006216C5"/>
    <w:rsid w:val="006C7A11"/>
    <w:rsid w:val="006D3E82"/>
    <w:rsid w:val="00811A04"/>
    <w:rsid w:val="008221F3"/>
    <w:rsid w:val="008558A7"/>
    <w:rsid w:val="008647C3"/>
    <w:rsid w:val="009207BE"/>
    <w:rsid w:val="009E44FD"/>
    <w:rsid w:val="009F2AE4"/>
    <w:rsid w:val="00A54B6C"/>
    <w:rsid w:val="00B14C74"/>
    <w:rsid w:val="00B611CC"/>
    <w:rsid w:val="00BE3B66"/>
    <w:rsid w:val="00D230B2"/>
    <w:rsid w:val="00D42D23"/>
    <w:rsid w:val="00DC794A"/>
    <w:rsid w:val="00E4769A"/>
    <w:rsid w:val="00EB5CE8"/>
    <w:rsid w:val="00EC7089"/>
    <w:rsid w:val="00F5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1773"/>
    <w:pPr>
      <w:ind w:left="720"/>
      <w:contextualSpacing/>
    </w:pPr>
  </w:style>
  <w:style w:type="paragraph" w:customStyle="1" w:styleId="c3c10">
    <w:name w:val="c3 c10"/>
    <w:basedOn w:val="Normal"/>
    <w:uiPriority w:val="99"/>
    <w:rsid w:val="00070CE4"/>
    <w:pPr>
      <w:spacing w:before="96" w:after="96"/>
    </w:pPr>
  </w:style>
  <w:style w:type="paragraph" w:styleId="BalloonText">
    <w:name w:val="Balloon Text"/>
    <w:basedOn w:val="Normal"/>
    <w:link w:val="BalloonTextChar"/>
    <w:uiPriority w:val="99"/>
    <w:semiHidden/>
    <w:rsid w:val="00370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83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648</Words>
  <Characters>3694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Клара Хивен</cp:lastModifiedBy>
  <cp:revision>3</cp:revision>
  <cp:lastPrinted>2018-05-11T07:09:00Z</cp:lastPrinted>
  <dcterms:created xsi:type="dcterms:W3CDTF">2018-05-11T07:15:00Z</dcterms:created>
  <dcterms:modified xsi:type="dcterms:W3CDTF">2018-08-22T13:16:00Z</dcterms:modified>
</cp:coreProperties>
</file>