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9B" w:rsidRDefault="00ED219B"/>
    <w:p w:rsidR="00ED219B" w:rsidRDefault="00ED219B"/>
    <w:p w:rsidR="00ED219B" w:rsidRDefault="00ED219B"/>
    <w:p w:rsidR="00ED219B" w:rsidRDefault="00ED219B"/>
    <w:p w:rsidR="00ED219B" w:rsidRDefault="00ED219B"/>
    <w:p w:rsidR="00ED219B" w:rsidRDefault="00ED219B"/>
    <w:p w:rsidR="00ED219B" w:rsidRDefault="00ED219B"/>
    <w:p w:rsidR="00ED219B" w:rsidRDefault="00ED219B"/>
    <w:p w:rsidR="00ED219B" w:rsidRDefault="00ED219B"/>
    <w:p w:rsidR="00ED219B" w:rsidRDefault="00ED219B"/>
    <w:p w:rsidR="00ED219B" w:rsidRDefault="00ED219B"/>
    <w:p w:rsidR="00ED219B" w:rsidRDefault="00ED219B"/>
    <w:p w:rsidR="00ED219B" w:rsidRPr="00AF6CBD" w:rsidRDefault="00ED219B" w:rsidP="00AF6CBD">
      <w:pPr>
        <w:jc w:val="center"/>
        <w:rPr>
          <w:rFonts w:ascii="Times New Roman" w:hAnsi="Times New Roman"/>
          <w:b/>
          <w:sz w:val="56"/>
        </w:rPr>
      </w:pPr>
      <w:r w:rsidRPr="00AF6CBD">
        <w:rPr>
          <w:rFonts w:ascii="Times New Roman" w:hAnsi="Times New Roman"/>
          <w:b/>
          <w:sz w:val="56"/>
        </w:rPr>
        <w:t>Журнал проведения классных часов по ПДД</w:t>
      </w:r>
    </w:p>
    <w:p w:rsidR="00ED219B" w:rsidRPr="00AF6CBD" w:rsidRDefault="00ED219B" w:rsidP="00AF6CBD">
      <w:pPr>
        <w:jc w:val="center"/>
        <w:rPr>
          <w:rFonts w:ascii="Times New Roman" w:hAnsi="Times New Roman"/>
          <w:b/>
          <w:sz w:val="44"/>
        </w:rPr>
      </w:pPr>
      <w:bookmarkStart w:id="0" w:name="_GoBack"/>
      <w:bookmarkEnd w:id="0"/>
    </w:p>
    <w:p w:rsidR="00ED219B" w:rsidRPr="009B06E1" w:rsidRDefault="00ED219B" w:rsidP="00AF6CBD">
      <w:pPr>
        <w:jc w:val="center"/>
        <w:rPr>
          <w:rFonts w:ascii="Times New Roman" w:hAnsi="Times New Roman"/>
          <w:sz w:val="44"/>
        </w:rPr>
      </w:pPr>
      <w:r w:rsidRPr="00AF6CBD">
        <w:rPr>
          <w:rFonts w:ascii="Times New Roman" w:hAnsi="Times New Roman"/>
          <w:b/>
          <w:sz w:val="44"/>
        </w:rPr>
        <w:softHyphen/>
      </w:r>
      <w:r w:rsidRPr="00AF6CBD">
        <w:rPr>
          <w:rFonts w:ascii="Times New Roman" w:hAnsi="Times New Roman"/>
          <w:b/>
          <w:sz w:val="44"/>
        </w:rPr>
        <w:softHyphen/>
      </w:r>
      <w:r w:rsidRPr="00AF6CBD">
        <w:rPr>
          <w:rFonts w:ascii="Times New Roman" w:hAnsi="Times New Roman"/>
          <w:b/>
          <w:sz w:val="44"/>
        </w:rPr>
        <w:softHyphen/>
      </w:r>
      <w:r w:rsidRPr="00AF6CBD">
        <w:rPr>
          <w:rFonts w:ascii="Times New Roman" w:hAnsi="Times New Roman"/>
          <w:b/>
          <w:sz w:val="44"/>
        </w:rPr>
        <w:softHyphen/>
      </w:r>
      <w:r w:rsidRPr="009B06E1">
        <w:rPr>
          <w:rFonts w:ascii="Times New Roman" w:hAnsi="Times New Roman"/>
          <w:sz w:val="44"/>
        </w:rPr>
        <w:t>_________класса</w:t>
      </w:r>
    </w:p>
    <w:p w:rsidR="00ED219B" w:rsidRDefault="00ED219B" w:rsidP="00AF6CBD">
      <w:pPr>
        <w:jc w:val="center"/>
        <w:rPr>
          <w:rFonts w:ascii="Times New Roman" w:hAnsi="Times New Roman"/>
          <w:b/>
          <w:sz w:val="44"/>
        </w:rPr>
      </w:pPr>
    </w:p>
    <w:p w:rsidR="00ED219B" w:rsidRDefault="00ED219B" w:rsidP="00AF6CBD">
      <w:pPr>
        <w:jc w:val="center"/>
        <w:rPr>
          <w:rFonts w:ascii="Times New Roman" w:hAnsi="Times New Roman"/>
          <w:b/>
          <w:sz w:val="44"/>
        </w:rPr>
      </w:pPr>
    </w:p>
    <w:p w:rsidR="00ED219B" w:rsidRPr="00AF6CBD" w:rsidRDefault="00ED219B" w:rsidP="00AF6CBD">
      <w:pPr>
        <w:rPr>
          <w:rFonts w:ascii="Times New Roman" w:hAnsi="Times New Roman"/>
          <w:sz w:val="32"/>
        </w:rPr>
      </w:pPr>
      <w:r w:rsidRPr="00AF6CBD">
        <w:rPr>
          <w:rFonts w:ascii="Times New Roman" w:hAnsi="Times New Roman"/>
          <w:sz w:val="32"/>
        </w:rPr>
        <w:t>Кл. руководитель</w:t>
      </w:r>
      <w:r w:rsidRPr="00AF6CBD">
        <w:rPr>
          <w:rFonts w:ascii="Times New Roman" w:hAnsi="Times New Roman"/>
          <w:sz w:val="32"/>
        </w:rPr>
        <w:softHyphen/>
        <w:t>____________________</w:t>
      </w:r>
    </w:p>
    <w:p w:rsidR="00ED219B" w:rsidRDefault="00ED219B"/>
    <w:p w:rsidR="00ED219B" w:rsidRDefault="00ED219B"/>
    <w:p w:rsidR="00ED219B" w:rsidRDefault="00ED219B"/>
    <w:p w:rsidR="00ED219B" w:rsidRDefault="00ED21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3"/>
        <w:gridCol w:w="2994"/>
        <w:gridCol w:w="624"/>
        <w:gridCol w:w="624"/>
        <w:gridCol w:w="624"/>
        <w:gridCol w:w="624"/>
        <w:gridCol w:w="624"/>
        <w:gridCol w:w="624"/>
        <w:gridCol w:w="624"/>
        <w:gridCol w:w="412"/>
        <w:gridCol w:w="992"/>
        <w:gridCol w:w="5954"/>
      </w:tblGrid>
      <w:tr w:rsidR="00ED219B" w:rsidRPr="007F62BF" w:rsidTr="007F62BF">
        <w:trPr>
          <w:trHeight w:val="283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19B" w:rsidRPr="007F62BF" w:rsidRDefault="00ED219B" w:rsidP="007F62BF">
            <w:pPr>
              <w:spacing w:after="0" w:line="240" w:lineRule="auto"/>
              <w:jc w:val="center"/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7F62BF">
              <w:t xml:space="preserve">           №</w:t>
            </w:r>
          </w:p>
        </w:tc>
        <w:tc>
          <w:tcPr>
            <w:tcW w:w="29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19B" w:rsidRPr="007F62BF" w:rsidRDefault="00ED219B" w:rsidP="007F62BF">
            <w:pPr>
              <w:spacing w:after="0" w:line="240" w:lineRule="auto"/>
              <w:jc w:val="center"/>
            </w:pPr>
            <w:r w:rsidRPr="007F62BF">
              <w:t>Фио</w:t>
            </w:r>
          </w:p>
        </w:tc>
        <w:tc>
          <w:tcPr>
            <w:tcW w:w="43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19B" w:rsidRPr="007F62BF" w:rsidRDefault="00ED219B" w:rsidP="007F62BF">
            <w:pPr>
              <w:spacing w:after="0" w:line="240" w:lineRule="auto"/>
              <w:jc w:val="center"/>
            </w:pPr>
            <w:r w:rsidRPr="007F62BF">
              <w:t>Дата</w:t>
            </w:r>
          </w:p>
        </w:tc>
        <w:tc>
          <w:tcPr>
            <w:tcW w:w="41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  <w:jc w:val="center"/>
            </w:pPr>
            <w:r w:rsidRPr="007F62BF">
              <w:t>Дата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  <w:jc w:val="center"/>
            </w:pPr>
            <w:r w:rsidRPr="007F62BF">
              <w:t>Тема урока</w:t>
            </w: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29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  <w:tcBorders>
              <w:lef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</w:t>
            </w:r>
          </w:p>
        </w:tc>
        <w:tc>
          <w:tcPr>
            <w:tcW w:w="2994" w:type="dxa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3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4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5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6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7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8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9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10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11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12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13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14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15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16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17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18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19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20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21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22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23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24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25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26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27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28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29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30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5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</w:tbl>
    <w:bookmarkEnd w:id="1"/>
    <w:bookmarkEnd w:id="2"/>
    <w:bookmarkEnd w:id="3"/>
    <w:bookmarkEnd w:id="4"/>
    <w:bookmarkEnd w:id="5"/>
    <w:p w:rsidR="00ED219B" w:rsidRDefault="00ED219B">
      <w:r>
        <w:t xml:space="preserve"> </w:t>
      </w:r>
    </w:p>
    <w:p w:rsidR="00ED219B" w:rsidRDefault="00ED21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3"/>
        <w:gridCol w:w="2994"/>
        <w:gridCol w:w="624"/>
        <w:gridCol w:w="624"/>
        <w:gridCol w:w="624"/>
        <w:gridCol w:w="624"/>
        <w:gridCol w:w="624"/>
        <w:gridCol w:w="624"/>
        <w:gridCol w:w="624"/>
        <w:gridCol w:w="412"/>
        <w:gridCol w:w="992"/>
        <w:gridCol w:w="5944"/>
      </w:tblGrid>
      <w:tr w:rsidR="00ED219B" w:rsidRPr="007F62BF" w:rsidTr="007F62BF">
        <w:trPr>
          <w:trHeight w:val="283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19B" w:rsidRPr="007F62BF" w:rsidRDefault="00ED219B" w:rsidP="007F62BF">
            <w:pPr>
              <w:spacing w:after="0" w:line="240" w:lineRule="auto"/>
              <w:jc w:val="center"/>
            </w:pPr>
            <w:r w:rsidRPr="007F62BF">
              <w:t xml:space="preserve">           №</w:t>
            </w:r>
          </w:p>
        </w:tc>
        <w:tc>
          <w:tcPr>
            <w:tcW w:w="29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19B" w:rsidRPr="007F62BF" w:rsidRDefault="00ED219B" w:rsidP="007F62BF">
            <w:pPr>
              <w:spacing w:after="0" w:line="240" w:lineRule="auto"/>
              <w:jc w:val="center"/>
            </w:pPr>
            <w:r w:rsidRPr="007F62BF">
              <w:t>Фио</w:t>
            </w:r>
          </w:p>
        </w:tc>
        <w:tc>
          <w:tcPr>
            <w:tcW w:w="43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19B" w:rsidRPr="007F62BF" w:rsidRDefault="00ED219B" w:rsidP="007F62BF">
            <w:pPr>
              <w:spacing w:after="0" w:line="240" w:lineRule="auto"/>
              <w:jc w:val="center"/>
            </w:pPr>
            <w:r w:rsidRPr="007F62BF">
              <w:t>Дата</w:t>
            </w:r>
          </w:p>
        </w:tc>
        <w:tc>
          <w:tcPr>
            <w:tcW w:w="41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  <w:jc w:val="center"/>
            </w:pPr>
            <w:r w:rsidRPr="007F62BF">
              <w:t>Дата</w:t>
            </w:r>
          </w:p>
        </w:tc>
        <w:tc>
          <w:tcPr>
            <w:tcW w:w="5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  <w:jc w:val="center"/>
            </w:pPr>
            <w:r w:rsidRPr="007F62BF">
              <w:t>Тема урока</w:t>
            </w: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29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 w:val="restart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</w:t>
            </w:r>
          </w:p>
        </w:tc>
        <w:tc>
          <w:tcPr>
            <w:tcW w:w="2994" w:type="dxa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3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4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5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6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7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8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9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10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11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12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13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14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15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16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17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18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19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20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21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22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23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24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25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26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27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 w:val="restart"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28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29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  <w:tr w:rsidR="00ED219B" w:rsidRPr="007F62BF" w:rsidTr="007F62BF">
        <w:trPr>
          <w:trHeight w:val="283"/>
        </w:trPr>
        <w:tc>
          <w:tcPr>
            <w:tcW w:w="443" w:type="dxa"/>
          </w:tcPr>
          <w:p w:rsidR="00ED219B" w:rsidRPr="007F62BF" w:rsidRDefault="00ED219B" w:rsidP="007F62BF">
            <w:pPr>
              <w:spacing w:after="0" w:line="240" w:lineRule="auto"/>
            </w:pPr>
            <w:r w:rsidRPr="007F62BF">
              <w:t>30</w:t>
            </w:r>
          </w:p>
        </w:tc>
        <w:tc>
          <w:tcPr>
            <w:tcW w:w="299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624" w:type="dxa"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41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  <w:tc>
          <w:tcPr>
            <w:tcW w:w="5944" w:type="dxa"/>
            <w:vMerge/>
          </w:tcPr>
          <w:p w:rsidR="00ED219B" w:rsidRPr="007F62BF" w:rsidRDefault="00ED219B" w:rsidP="007F62BF">
            <w:pPr>
              <w:spacing w:after="0" w:line="240" w:lineRule="auto"/>
            </w:pPr>
          </w:p>
        </w:tc>
      </w:tr>
    </w:tbl>
    <w:p w:rsidR="00ED219B" w:rsidRDefault="00ED219B"/>
    <w:p w:rsidR="00ED219B" w:rsidRDefault="00ED219B"/>
    <w:p w:rsidR="00ED219B" w:rsidRDefault="00ED219B"/>
    <w:p w:rsidR="00ED219B" w:rsidRDefault="00ED219B"/>
    <w:p w:rsidR="00ED219B" w:rsidRDefault="00ED219B"/>
    <w:p w:rsidR="00ED219B" w:rsidRDefault="00ED219B"/>
    <w:p w:rsidR="00ED219B" w:rsidRDefault="00ED219B"/>
    <w:p w:rsidR="00ED219B" w:rsidRDefault="00ED219B"/>
    <w:p w:rsidR="00ED219B" w:rsidRDefault="00ED219B"/>
    <w:p w:rsidR="00ED219B" w:rsidRDefault="00ED219B"/>
    <w:p w:rsidR="00ED219B" w:rsidRDefault="00ED219B"/>
    <w:p w:rsidR="00ED219B" w:rsidRDefault="00ED219B"/>
    <w:sectPr w:rsidR="00ED219B" w:rsidSect="00EC3A90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FC0"/>
    <w:rsid w:val="001F5A9A"/>
    <w:rsid w:val="003D385E"/>
    <w:rsid w:val="00773FC0"/>
    <w:rsid w:val="007F62BF"/>
    <w:rsid w:val="008F230A"/>
    <w:rsid w:val="009B06E1"/>
    <w:rsid w:val="00AF6CBD"/>
    <w:rsid w:val="00D07B16"/>
    <w:rsid w:val="00E3054B"/>
    <w:rsid w:val="00EC3A90"/>
    <w:rsid w:val="00ED219B"/>
    <w:rsid w:val="00F1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7B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5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167</Words>
  <Characters>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проведения классных часов по ПДД</dc:title>
  <dc:subject/>
  <dc:creator>Матвеев</dc:creator>
  <cp:keywords/>
  <dc:description/>
  <cp:lastModifiedBy>Клара</cp:lastModifiedBy>
  <cp:revision>2</cp:revision>
  <dcterms:created xsi:type="dcterms:W3CDTF">2016-03-24T12:12:00Z</dcterms:created>
  <dcterms:modified xsi:type="dcterms:W3CDTF">2016-03-24T12:12:00Z</dcterms:modified>
</cp:coreProperties>
</file>