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0F" w:rsidRDefault="009B750F" w:rsidP="00C415C2">
      <w:pPr>
        <w:tabs>
          <w:tab w:val="left" w:pos="9214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Ведомость посещения _____________</w:t>
      </w:r>
      <w:r w:rsidRPr="00C01388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на неделю с___________________ по ______________________</w:t>
      </w:r>
    </w:p>
    <w:tbl>
      <w:tblPr>
        <w:tblW w:w="16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</w:tblGrid>
      <w:tr w:rsidR="009B750F" w:rsidRPr="00E0195D" w:rsidTr="00E02DFE">
        <w:trPr>
          <w:trHeight w:val="360"/>
        </w:trPr>
        <w:tc>
          <w:tcPr>
            <w:tcW w:w="1384" w:type="dxa"/>
            <w:vMerge w:val="restart"/>
            <w:tcBorders>
              <w:tl2br w:val="single" w:sz="4" w:space="0" w:color="auto"/>
            </w:tcBorders>
          </w:tcPr>
          <w:p w:rsidR="009B750F" w:rsidRDefault="009B750F" w:rsidP="00E0195D">
            <w:pPr>
              <w:spacing w:after="0" w:line="240" w:lineRule="auto"/>
            </w:pPr>
            <w:bookmarkStart w:id="0" w:name="_GoBack"/>
            <w:bookmarkEnd w:id="0"/>
            <w:r>
              <w:t xml:space="preserve">           Дата</w:t>
            </w:r>
          </w:p>
          <w:p w:rsidR="009B750F" w:rsidRDefault="009B750F" w:rsidP="00E0195D">
            <w:pPr>
              <w:spacing w:after="0" w:line="240" w:lineRule="auto"/>
            </w:pPr>
            <w:r>
              <w:t>Ф.И.</w:t>
            </w:r>
          </w:p>
          <w:p w:rsidR="009B750F" w:rsidRPr="00E0195D" w:rsidRDefault="009B750F" w:rsidP="00E0195D">
            <w:pPr>
              <w:spacing w:after="0" w:line="240" w:lineRule="auto"/>
            </w:pPr>
            <w:r>
              <w:t>уч-ся</w:t>
            </w:r>
          </w:p>
        </w:tc>
        <w:tc>
          <w:tcPr>
            <w:tcW w:w="2494" w:type="dxa"/>
            <w:gridSpan w:val="7"/>
          </w:tcPr>
          <w:p w:rsidR="009B750F" w:rsidRPr="00E0195D" w:rsidRDefault="009B750F" w:rsidP="00B16FC1">
            <w:pPr>
              <w:spacing w:after="0" w:line="240" w:lineRule="auto"/>
              <w:jc w:val="center"/>
            </w:pPr>
            <w:r>
              <w:t>понедельник</w:t>
            </w:r>
          </w:p>
        </w:tc>
        <w:tc>
          <w:tcPr>
            <w:tcW w:w="2494" w:type="dxa"/>
            <w:gridSpan w:val="7"/>
          </w:tcPr>
          <w:p w:rsidR="009B750F" w:rsidRPr="00E0195D" w:rsidRDefault="009B750F" w:rsidP="00B16FC1">
            <w:pPr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2494" w:type="dxa"/>
            <w:gridSpan w:val="7"/>
          </w:tcPr>
          <w:p w:rsidR="009B750F" w:rsidRPr="00E0195D" w:rsidRDefault="009B750F" w:rsidP="00B16FC1">
            <w:pPr>
              <w:spacing w:after="0" w:line="240" w:lineRule="auto"/>
              <w:ind w:right="-297"/>
              <w:jc w:val="center"/>
            </w:pPr>
            <w:r>
              <w:t>среда</w:t>
            </w:r>
          </w:p>
        </w:tc>
        <w:tc>
          <w:tcPr>
            <w:tcW w:w="2494" w:type="dxa"/>
            <w:gridSpan w:val="7"/>
          </w:tcPr>
          <w:p w:rsidR="009B750F" w:rsidRPr="00E0195D" w:rsidRDefault="009B750F" w:rsidP="00B16FC1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2494" w:type="dxa"/>
            <w:gridSpan w:val="7"/>
          </w:tcPr>
          <w:p w:rsidR="009B750F" w:rsidRPr="00E0195D" w:rsidRDefault="009B750F" w:rsidP="00B16FC1">
            <w:pPr>
              <w:spacing w:after="0" w:line="240" w:lineRule="auto"/>
              <w:jc w:val="center"/>
            </w:pPr>
            <w:r>
              <w:t>пятница</w:t>
            </w:r>
          </w:p>
        </w:tc>
        <w:tc>
          <w:tcPr>
            <w:tcW w:w="2494" w:type="dxa"/>
            <w:gridSpan w:val="7"/>
          </w:tcPr>
          <w:p w:rsidR="009B750F" w:rsidRPr="00E0195D" w:rsidRDefault="009B750F" w:rsidP="00B16FC1">
            <w:pPr>
              <w:spacing w:after="0" w:line="240" w:lineRule="auto"/>
              <w:jc w:val="center"/>
            </w:pPr>
            <w:r>
              <w:t>суббота</w:t>
            </w:r>
          </w:p>
        </w:tc>
      </w:tr>
      <w:tr w:rsidR="009B750F" w:rsidRPr="00E0195D" w:rsidTr="00B16FC1">
        <w:trPr>
          <w:trHeight w:val="435"/>
        </w:trPr>
        <w:tc>
          <w:tcPr>
            <w:tcW w:w="1384" w:type="dxa"/>
            <w:vMerge/>
            <w:tcBorders>
              <w:tl2br w:val="single" w:sz="4" w:space="0" w:color="auto"/>
            </w:tcBorders>
          </w:tcPr>
          <w:p w:rsidR="009B750F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/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  <w:ind w:left="-180" w:firstLine="180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  <w:ind w:right="-297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  <w:tr w:rsidR="009B750F" w:rsidRPr="00E0195D" w:rsidTr="00B16FC1">
        <w:tc>
          <w:tcPr>
            <w:tcW w:w="1384" w:type="dxa"/>
          </w:tcPr>
          <w:p w:rsidR="009B750F" w:rsidRPr="00E0195D" w:rsidRDefault="009B750F" w:rsidP="00E0195D">
            <w:pPr>
              <w:spacing w:after="0" w:line="240" w:lineRule="auto"/>
            </w:pPr>
            <w:r w:rsidRPr="00E0195D">
              <w:t>ПОДПИСЬ</w:t>
            </w:r>
          </w:p>
          <w:p w:rsidR="009B750F" w:rsidRDefault="009B750F" w:rsidP="00E0195D">
            <w:pPr>
              <w:spacing w:after="0" w:line="240" w:lineRule="auto"/>
            </w:pPr>
            <w:r w:rsidRPr="00E0195D">
              <w:t>УЧИТЕЛЯ</w:t>
            </w:r>
          </w:p>
          <w:p w:rsidR="009B750F" w:rsidRPr="00E0195D" w:rsidRDefault="009B750F" w:rsidP="00E0195D">
            <w:pPr>
              <w:spacing w:after="0" w:line="240" w:lineRule="auto"/>
            </w:pPr>
            <w:r w:rsidRPr="00E0195D">
              <w:t xml:space="preserve"> </w:t>
            </w: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6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  <w:tc>
          <w:tcPr>
            <w:tcW w:w="357" w:type="dxa"/>
          </w:tcPr>
          <w:p w:rsidR="009B750F" w:rsidRPr="00E0195D" w:rsidRDefault="009B750F" w:rsidP="00E0195D">
            <w:pPr>
              <w:spacing w:after="0" w:line="240" w:lineRule="auto"/>
            </w:pPr>
          </w:p>
        </w:tc>
      </w:tr>
    </w:tbl>
    <w:p w:rsidR="009B750F" w:rsidRDefault="009B750F" w:rsidP="00B87A42">
      <w:pPr>
        <w:ind w:left="-567"/>
      </w:pPr>
    </w:p>
    <w:sectPr w:rsidR="009B750F" w:rsidSect="00B16FC1">
      <w:pgSz w:w="16838" w:h="11906" w:orient="landscape"/>
      <w:pgMar w:top="284" w:right="678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481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7E7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3C2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E6E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740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AF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80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F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CA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ED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84D"/>
    <w:rsid w:val="000A55F1"/>
    <w:rsid w:val="0018484D"/>
    <w:rsid w:val="00387E4E"/>
    <w:rsid w:val="004A7E18"/>
    <w:rsid w:val="005416FF"/>
    <w:rsid w:val="00583DD8"/>
    <w:rsid w:val="008028BD"/>
    <w:rsid w:val="008B6BC8"/>
    <w:rsid w:val="009B750F"/>
    <w:rsid w:val="00B16FC1"/>
    <w:rsid w:val="00B87A42"/>
    <w:rsid w:val="00C01388"/>
    <w:rsid w:val="00C415C2"/>
    <w:rsid w:val="00CC7B06"/>
    <w:rsid w:val="00DB1E41"/>
    <w:rsid w:val="00DB68CC"/>
    <w:rsid w:val="00E0195D"/>
    <w:rsid w:val="00E02DFE"/>
    <w:rsid w:val="00E442F5"/>
    <w:rsid w:val="00E63B19"/>
    <w:rsid w:val="00E83FAA"/>
    <w:rsid w:val="00F2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A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Клара</cp:lastModifiedBy>
  <cp:revision>15</cp:revision>
  <cp:lastPrinted>2015-09-13T22:10:00Z</cp:lastPrinted>
  <dcterms:created xsi:type="dcterms:W3CDTF">2015-04-12T20:13:00Z</dcterms:created>
  <dcterms:modified xsi:type="dcterms:W3CDTF">2016-01-14T16:25:00Z</dcterms:modified>
</cp:coreProperties>
</file>