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7C" w:rsidRDefault="006B7B7C" w:rsidP="00A7344F">
      <w:pPr>
        <w:framePr w:w="4804" w:h="4077" w:hSpace="142" w:wrap="auto" w:vAnchor="page" w:hAnchor="page" w:x="1340" w:y="905"/>
        <w:spacing w:after="120"/>
        <w:jc w:val="center"/>
        <w:rPr>
          <w:sz w:val="18"/>
          <w:szCs w:val="18"/>
        </w:rPr>
      </w:pPr>
      <w:r w:rsidRPr="005A120A">
        <w:rPr>
          <w:noProof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2.75pt;visibility:visible">
            <v:imagedata r:id="rId4" o:title="" gain="142470f" blacklevel="-7864f"/>
          </v:shape>
        </w:pict>
      </w:r>
    </w:p>
    <w:p w:rsidR="006B7B7C" w:rsidRPr="00A7344F" w:rsidRDefault="006B7B7C" w:rsidP="00A7344F">
      <w:pPr>
        <w:framePr w:w="4804" w:h="4077" w:hSpace="142" w:wrap="auto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7344F">
        <w:rPr>
          <w:rFonts w:ascii="Times New Roman" w:hAnsi="Times New Roman" w:cs="Times New Roman"/>
          <w:sz w:val="18"/>
          <w:szCs w:val="18"/>
        </w:rPr>
        <w:t>ПРАВИТЕЛЬСТВО САНКТ-ПЕТЕРБУРГА</w:t>
      </w:r>
    </w:p>
    <w:p w:rsidR="006B7B7C" w:rsidRPr="00A7344F" w:rsidRDefault="006B7B7C" w:rsidP="00A7344F">
      <w:pPr>
        <w:framePr w:w="4804" w:h="4077" w:hSpace="142" w:wrap="auto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7344F">
        <w:rPr>
          <w:rFonts w:ascii="Times New Roman" w:hAnsi="Times New Roman" w:cs="Times New Roman"/>
          <w:sz w:val="18"/>
          <w:szCs w:val="18"/>
        </w:rPr>
        <w:t>КОМИТЕТ ПО ОБРАЗОВАНИЮ</w:t>
      </w:r>
    </w:p>
    <w:p w:rsidR="006B7B7C" w:rsidRPr="00A7344F" w:rsidRDefault="006B7B7C" w:rsidP="00A7344F">
      <w:pPr>
        <w:framePr w:w="4804" w:h="4077" w:hSpace="142" w:wrap="auto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7344F">
        <w:rPr>
          <w:rFonts w:ascii="Times New Roman" w:hAnsi="Times New Roman" w:cs="Times New Roman"/>
          <w:sz w:val="18"/>
          <w:szCs w:val="18"/>
        </w:rPr>
        <w:t xml:space="preserve">Государственное бюджетное </w:t>
      </w:r>
    </w:p>
    <w:p w:rsidR="006B7B7C" w:rsidRPr="00A7344F" w:rsidRDefault="006B7B7C" w:rsidP="00A7344F">
      <w:pPr>
        <w:framePr w:w="4804" w:h="4077" w:hSpace="142" w:wrap="auto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7344F">
        <w:rPr>
          <w:rFonts w:ascii="Times New Roman" w:hAnsi="Times New Roman" w:cs="Times New Roman"/>
          <w:sz w:val="18"/>
          <w:szCs w:val="18"/>
        </w:rPr>
        <w:t>общеобразовательное учреждение</w:t>
      </w:r>
    </w:p>
    <w:p w:rsidR="006B7B7C" w:rsidRPr="00A7344F" w:rsidRDefault="006B7B7C" w:rsidP="00A7344F">
      <w:pPr>
        <w:framePr w:w="4804" w:h="4077" w:hSpace="142" w:wrap="auto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7344F">
        <w:rPr>
          <w:rFonts w:ascii="Times New Roman" w:hAnsi="Times New Roman" w:cs="Times New Roman"/>
          <w:sz w:val="18"/>
          <w:szCs w:val="18"/>
        </w:rPr>
        <w:t>средняя общеобразовательная школа № 160</w:t>
      </w:r>
    </w:p>
    <w:p w:rsidR="006B7B7C" w:rsidRPr="00A7344F" w:rsidRDefault="006B7B7C" w:rsidP="00A7344F">
      <w:pPr>
        <w:framePr w:w="4804" w:h="4077" w:hSpace="142" w:wrap="auto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7344F">
        <w:rPr>
          <w:rFonts w:ascii="Times New Roman" w:hAnsi="Times New Roman" w:cs="Times New Roman"/>
          <w:sz w:val="18"/>
          <w:szCs w:val="18"/>
        </w:rPr>
        <w:t>с углубленным изучением английского языка</w:t>
      </w:r>
      <w:r w:rsidRPr="00A7344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7344F">
        <w:rPr>
          <w:rFonts w:ascii="Times New Roman" w:hAnsi="Times New Roman" w:cs="Times New Roman"/>
          <w:sz w:val="18"/>
          <w:szCs w:val="18"/>
        </w:rPr>
        <w:t>Красногвардейского района Санкт-Петербурга</w:t>
      </w:r>
    </w:p>
    <w:p w:rsidR="006B7B7C" w:rsidRPr="00A7344F" w:rsidRDefault="006B7B7C" w:rsidP="00A7344F">
      <w:pPr>
        <w:framePr w:w="4804" w:h="4077" w:hSpace="142" w:wrap="auto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7344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6B7B7C" w:rsidRPr="00A7344F" w:rsidRDefault="006B7B7C" w:rsidP="00A7344F">
      <w:pPr>
        <w:framePr w:w="4804" w:h="4077" w:hSpace="142" w:wrap="auto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7344F">
        <w:rPr>
          <w:rFonts w:ascii="Times New Roman" w:hAnsi="Times New Roman" w:cs="Times New Roman"/>
          <w:sz w:val="18"/>
          <w:szCs w:val="18"/>
        </w:rPr>
        <w:t>проспект Металлистов, дом 23, корпус 1,</w:t>
      </w:r>
    </w:p>
    <w:p w:rsidR="006B7B7C" w:rsidRPr="00A7344F" w:rsidRDefault="006B7B7C" w:rsidP="00A7344F">
      <w:pPr>
        <w:framePr w:w="4804" w:h="4077" w:hSpace="142" w:wrap="auto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7344F">
        <w:rPr>
          <w:rFonts w:ascii="Times New Roman" w:hAnsi="Times New Roman" w:cs="Times New Roman"/>
          <w:sz w:val="18"/>
          <w:szCs w:val="18"/>
        </w:rPr>
        <w:t xml:space="preserve">Санкт-Петербург, 195176 </w:t>
      </w:r>
    </w:p>
    <w:p w:rsidR="006B7B7C" w:rsidRPr="00A7344F" w:rsidRDefault="006B7B7C" w:rsidP="00A7344F">
      <w:pPr>
        <w:framePr w:w="4804" w:h="4077" w:hSpace="142" w:wrap="auto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7344F">
        <w:rPr>
          <w:rFonts w:ascii="Times New Roman" w:hAnsi="Times New Roman" w:cs="Times New Roman"/>
          <w:sz w:val="18"/>
          <w:szCs w:val="18"/>
        </w:rPr>
        <w:t>шоссе Революции, дом 35, корпус 5,</w:t>
      </w:r>
    </w:p>
    <w:p w:rsidR="006B7B7C" w:rsidRPr="00A7344F" w:rsidRDefault="006B7B7C" w:rsidP="00A7344F">
      <w:pPr>
        <w:framePr w:w="4804" w:h="4077" w:hSpace="142" w:wrap="auto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7344F">
        <w:rPr>
          <w:rFonts w:ascii="Times New Roman" w:hAnsi="Times New Roman" w:cs="Times New Roman"/>
          <w:sz w:val="18"/>
          <w:szCs w:val="18"/>
        </w:rPr>
        <w:t>Санкт-Петербург, 195248</w:t>
      </w:r>
    </w:p>
    <w:p w:rsidR="006B7B7C" w:rsidRPr="00A7344F" w:rsidRDefault="006B7B7C" w:rsidP="00A7344F">
      <w:pPr>
        <w:framePr w:w="4804" w:h="4077" w:hSpace="142" w:wrap="auto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7344F">
        <w:rPr>
          <w:rFonts w:ascii="Times New Roman" w:hAnsi="Times New Roman" w:cs="Times New Roman"/>
          <w:sz w:val="18"/>
          <w:szCs w:val="18"/>
        </w:rPr>
        <w:t xml:space="preserve">Тел/факс. (812) 222-5646 </w:t>
      </w:r>
      <w:r w:rsidRPr="00A7344F">
        <w:rPr>
          <w:rFonts w:ascii="Times New Roman" w:hAnsi="Times New Roman" w:cs="Times New Roman"/>
          <w:sz w:val="18"/>
          <w:szCs w:val="18"/>
          <w:lang w:val="en-US"/>
        </w:rPr>
        <w:t>Email</w:t>
      </w:r>
      <w:r w:rsidRPr="00A7344F">
        <w:rPr>
          <w:rFonts w:ascii="Times New Roman" w:hAnsi="Times New Roman" w:cs="Times New Roman"/>
          <w:sz w:val="18"/>
          <w:szCs w:val="18"/>
        </w:rPr>
        <w:t xml:space="preserve">: </w:t>
      </w:r>
      <w:r w:rsidRPr="00A7344F">
        <w:rPr>
          <w:rFonts w:ascii="Times New Roman" w:hAnsi="Times New Roman" w:cs="Times New Roman"/>
          <w:sz w:val="18"/>
          <w:szCs w:val="18"/>
          <w:lang w:val="en-US"/>
        </w:rPr>
        <w:t>gou</w:t>
      </w:r>
      <w:r w:rsidRPr="00A7344F">
        <w:rPr>
          <w:rFonts w:ascii="Times New Roman" w:hAnsi="Times New Roman" w:cs="Times New Roman"/>
          <w:sz w:val="18"/>
          <w:szCs w:val="18"/>
        </w:rPr>
        <w:t>160@</w:t>
      </w:r>
      <w:r w:rsidRPr="00A7344F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A7344F">
        <w:rPr>
          <w:rFonts w:ascii="Times New Roman" w:hAnsi="Times New Roman" w:cs="Times New Roman"/>
          <w:sz w:val="18"/>
          <w:szCs w:val="18"/>
        </w:rPr>
        <w:t>.</w:t>
      </w:r>
      <w:r w:rsidRPr="00A7344F">
        <w:rPr>
          <w:rFonts w:ascii="Times New Roman" w:hAnsi="Times New Roman" w:cs="Times New Roman"/>
          <w:sz w:val="18"/>
          <w:szCs w:val="18"/>
          <w:lang w:val="en-US"/>
        </w:rPr>
        <w:t>ru</w:t>
      </w:r>
    </w:p>
    <w:p w:rsidR="006B7B7C" w:rsidRPr="00A7344F" w:rsidRDefault="006B7B7C" w:rsidP="00A7344F">
      <w:pPr>
        <w:framePr w:w="4804" w:h="4077" w:hSpace="142" w:wrap="auto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7344F">
        <w:rPr>
          <w:rFonts w:ascii="Times New Roman" w:hAnsi="Times New Roman" w:cs="Times New Roman"/>
          <w:sz w:val="18"/>
          <w:szCs w:val="18"/>
        </w:rPr>
        <w:t>ОКПО 45563628, ОКОГУ 32100, ОКОНХ 92310,</w:t>
      </w:r>
    </w:p>
    <w:p w:rsidR="006B7B7C" w:rsidRPr="00A7344F" w:rsidRDefault="006B7B7C" w:rsidP="00A7344F">
      <w:pPr>
        <w:framePr w:w="4804" w:h="4077" w:hSpace="142" w:wrap="auto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7344F">
        <w:rPr>
          <w:rFonts w:ascii="Times New Roman" w:hAnsi="Times New Roman" w:cs="Times New Roman"/>
          <w:sz w:val="18"/>
          <w:szCs w:val="18"/>
        </w:rPr>
        <w:t>ОГРН 1027804187971, ИНН 7806105273, КПП 780601001,</w:t>
      </w:r>
    </w:p>
    <w:p w:rsidR="006B7B7C" w:rsidRPr="00A7344F" w:rsidRDefault="006B7B7C" w:rsidP="00A7344F">
      <w:pPr>
        <w:framePr w:w="4804" w:h="4077" w:hSpace="142" w:wrap="auto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7344F">
        <w:rPr>
          <w:rFonts w:ascii="Times New Roman" w:hAnsi="Times New Roman" w:cs="Times New Roman"/>
          <w:sz w:val="18"/>
          <w:szCs w:val="18"/>
        </w:rPr>
        <w:t>л/с 0541101 в Комитете финансов СПб</w:t>
      </w:r>
    </w:p>
    <w:p w:rsidR="006B7B7C" w:rsidRPr="00A7344F" w:rsidRDefault="006B7B7C" w:rsidP="00A7344F">
      <w:pPr>
        <w:framePr w:w="4804" w:h="4077" w:hSpace="142" w:wrap="auto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7344F">
        <w:rPr>
          <w:rFonts w:ascii="Times New Roman" w:hAnsi="Times New Roman" w:cs="Times New Roman"/>
          <w:sz w:val="18"/>
          <w:szCs w:val="18"/>
        </w:rPr>
        <w:t>___________________ № ______________________</w:t>
      </w:r>
    </w:p>
    <w:p w:rsidR="006B7B7C" w:rsidRPr="00A7344F" w:rsidRDefault="006B7B7C" w:rsidP="00A7344F">
      <w:pPr>
        <w:framePr w:w="4804" w:h="4077" w:hSpace="142" w:wrap="auto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7344F">
        <w:rPr>
          <w:rFonts w:ascii="Times New Roman" w:hAnsi="Times New Roman" w:cs="Times New Roman"/>
          <w:sz w:val="18"/>
          <w:szCs w:val="18"/>
        </w:rPr>
        <w:t>На № ________________ от ______________________</w:t>
      </w:r>
    </w:p>
    <w:p w:rsidR="006B7B7C" w:rsidRDefault="006B7B7C" w:rsidP="00A7344F">
      <w:pPr>
        <w:jc w:val="right"/>
        <w:rPr>
          <w:rFonts w:ascii="Times New Roman" w:hAnsi="Times New Roman" w:cs="Times New Roman"/>
        </w:rPr>
      </w:pPr>
    </w:p>
    <w:p w:rsidR="006B7B7C" w:rsidRDefault="006B7B7C" w:rsidP="00A7344F">
      <w:pPr>
        <w:jc w:val="right"/>
        <w:rPr>
          <w:rFonts w:ascii="Times New Roman" w:hAnsi="Times New Roman" w:cs="Times New Roman"/>
        </w:rPr>
      </w:pPr>
    </w:p>
    <w:p w:rsidR="006B7B7C" w:rsidRDefault="006B7B7C" w:rsidP="00A734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Родителям (лицам их заменяющим) </w:t>
      </w:r>
    </w:p>
    <w:p w:rsidR="006B7B7C" w:rsidRDefault="006B7B7C" w:rsidP="00A734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учащегося ______класса</w:t>
      </w:r>
    </w:p>
    <w:p w:rsidR="006B7B7C" w:rsidRDefault="006B7B7C" w:rsidP="00A734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6B7B7C" w:rsidRDefault="006B7B7C" w:rsidP="00A7344F">
      <w:pPr>
        <w:jc w:val="center"/>
        <w:rPr>
          <w:rFonts w:ascii="Times New Roman" w:hAnsi="Times New Roman" w:cs="Times New Roman"/>
        </w:rPr>
      </w:pPr>
    </w:p>
    <w:p w:rsidR="006B7B7C" w:rsidRDefault="006B7B7C" w:rsidP="00A7344F">
      <w:pPr>
        <w:jc w:val="center"/>
        <w:rPr>
          <w:rFonts w:ascii="Times New Roman" w:hAnsi="Times New Roman" w:cs="Times New Roman"/>
        </w:rPr>
      </w:pPr>
    </w:p>
    <w:p w:rsidR="006B7B7C" w:rsidRDefault="006B7B7C" w:rsidP="00A7344F">
      <w:pPr>
        <w:jc w:val="center"/>
        <w:rPr>
          <w:rFonts w:ascii="Times New Roman" w:hAnsi="Times New Roman" w:cs="Times New Roman"/>
        </w:rPr>
      </w:pPr>
    </w:p>
    <w:p w:rsidR="006B7B7C" w:rsidRDefault="006B7B7C" w:rsidP="00A7344F">
      <w:pPr>
        <w:jc w:val="center"/>
        <w:rPr>
          <w:rFonts w:ascii="Times New Roman" w:hAnsi="Times New Roman" w:cs="Times New Roman"/>
        </w:rPr>
      </w:pPr>
    </w:p>
    <w:p w:rsidR="006B7B7C" w:rsidRDefault="006B7B7C" w:rsidP="00A7344F">
      <w:pPr>
        <w:jc w:val="center"/>
        <w:rPr>
          <w:rFonts w:ascii="Times New Roman" w:hAnsi="Times New Roman" w:cs="Times New Roman"/>
        </w:rPr>
      </w:pPr>
    </w:p>
    <w:p w:rsidR="006B7B7C" w:rsidRDefault="006B7B7C" w:rsidP="00A7344F">
      <w:pPr>
        <w:jc w:val="center"/>
        <w:rPr>
          <w:rFonts w:ascii="Times New Roman" w:hAnsi="Times New Roman" w:cs="Times New Roman"/>
        </w:rPr>
      </w:pPr>
    </w:p>
    <w:p w:rsidR="006B7B7C" w:rsidRPr="00D21E1C" w:rsidRDefault="006B7B7C" w:rsidP="00D21E1C">
      <w:pPr>
        <w:rPr>
          <w:rFonts w:ascii="Times New Roman" w:hAnsi="Times New Roman" w:cs="Times New Roman"/>
        </w:rPr>
      </w:pPr>
      <w:r w:rsidRPr="00D21E1C">
        <w:rPr>
          <w:rFonts w:ascii="Times New Roman" w:hAnsi="Times New Roman" w:cs="Times New Roman"/>
        </w:rPr>
        <w:t>УВЕДОМЛЕНИЕ</w:t>
      </w:r>
    </w:p>
    <w:p w:rsidR="006B7B7C" w:rsidRPr="00D21E1C" w:rsidRDefault="006B7B7C" w:rsidP="00D21E1C">
      <w:pPr>
        <w:rPr>
          <w:rFonts w:ascii="Times New Roman" w:hAnsi="Times New Roman" w:cs="Times New Roman"/>
        </w:rPr>
      </w:pPr>
      <w:r w:rsidRPr="00D21E1C">
        <w:rPr>
          <w:rFonts w:ascii="Times New Roman" w:hAnsi="Times New Roman" w:cs="Times New Roman"/>
        </w:rPr>
        <w:t>о приглашении на Малый педсовет</w:t>
      </w:r>
    </w:p>
    <w:p w:rsidR="006B7B7C" w:rsidRDefault="006B7B7C" w:rsidP="00D21E1C">
      <w:pPr>
        <w:spacing w:line="360" w:lineRule="auto"/>
        <w:jc w:val="center"/>
        <w:rPr>
          <w:rFonts w:ascii="Times New Roman" w:hAnsi="Times New Roman" w:cs="Times New Roman"/>
        </w:rPr>
      </w:pPr>
    </w:p>
    <w:p w:rsidR="006B7B7C" w:rsidRDefault="006B7B7C" w:rsidP="00D21E1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Уважаемые (-ый/-ая) _____________________________________________!</w:t>
      </w:r>
    </w:p>
    <w:p w:rsidR="006B7B7C" w:rsidRDefault="006B7B7C" w:rsidP="008605E4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Доводим до Вашего сведения, что Ваш сын / Ваша дочь не ликвидировал (-а) академическую задолженность в виде (отсутствия отметок из-за пропусков / неудовлетворительной отметки) по результатам _________________________ (указать период – четверть, полугодие) в сроки, определённые </w:t>
      </w:r>
      <w:bookmarkStart w:id="0" w:name="_GoBack"/>
      <w:bookmarkEnd w:id="0"/>
      <w:r>
        <w:rPr>
          <w:rFonts w:ascii="Times New Roman" w:hAnsi="Times New Roman" w:cs="Times New Roman"/>
        </w:rPr>
        <w:t>школой по следующим предметам: _____________________________________________</w:t>
      </w:r>
    </w:p>
    <w:p w:rsidR="006B7B7C" w:rsidRDefault="006B7B7C" w:rsidP="008605E4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___________________________________________________________________________________.</w:t>
      </w:r>
    </w:p>
    <w:p w:rsidR="006B7B7C" w:rsidRPr="00D21E1C" w:rsidRDefault="006B7B7C" w:rsidP="008605E4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Федеральным законом «Об образовании в РФ» (№273-ФЗ от 29.12.12) ст. 44 п. 6 </w:t>
      </w:r>
      <w:r w:rsidRPr="00D21E1C">
        <w:rPr>
          <w:rFonts w:ascii="Times New Roman" w:hAnsi="Times New Roman" w:cs="Times New Roman"/>
        </w:rPr>
        <w:t>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6B7B7C" w:rsidRDefault="006B7B7C" w:rsidP="008605E4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исполнение ФЗ «Об образовании в РФ» приглашаем Вас на заседание Малого педагогического совета школы для решения вопроса о ликвидации академической задолженности Вашего ребёнка, который состоится ____________ (дата, время) по адресу пр. Металлистов, д. 23, к. 1, каб. 14 (каб. директора).</w:t>
      </w:r>
    </w:p>
    <w:p w:rsidR="006B7B7C" w:rsidRDefault="006B7B7C" w:rsidP="00B05B41">
      <w:pPr>
        <w:spacing w:line="360" w:lineRule="auto"/>
        <w:jc w:val="right"/>
        <w:rPr>
          <w:rFonts w:ascii="Times New Roman" w:hAnsi="Times New Roman" w:cs="Times New Roman"/>
        </w:rPr>
      </w:pPr>
    </w:p>
    <w:p w:rsidR="006B7B7C" w:rsidRDefault="006B7B7C" w:rsidP="00B05B41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Классный руководитель ________ (____________)</w:t>
      </w:r>
    </w:p>
    <w:p w:rsidR="006B7B7C" w:rsidRDefault="006B7B7C" w:rsidP="00B05B41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дир. по УВР _______________В.Н. Хорькова</w:t>
      </w:r>
    </w:p>
    <w:p w:rsidR="006B7B7C" w:rsidRDefault="006B7B7C" w:rsidP="00B05B4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уведомлением ознакомлены, экземпляр получили.</w:t>
      </w:r>
    </w:p>
    <w:p w:rsidR="006B7B7C" w:rsidRDefault="006B7B7C" w:rsidP="00B05B4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 учащегося ________ класса ________________________________________________________</w:t>
      </w:r>
    </w:p>
    <w:p w:rsidR="006B7B7C" w:rsidRPr="00E739C7" w:rsidRDefault="006B7B7C" w:rsidP="00B05B41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(____________________)</w:t>
      </w:r>
    </w:p>
    <w:sectPr w:rsidR="006B7B7C" w:rsidRPr="00E739C7" w:rsidSect="00B05B41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44F"/>
    <w:rsid w:val="000206F9"/>
    <w:rsid w:val="00184AA9"/>
    <w:rsid w:val="00447CDD"/>
    <w:rsid w:val="005A120A"/>
    <w:rsid w:val="006B7B7C"/>
    <w:rsid w:val="006F5C77"/>
    <w:rsid w:val="007E0BDB"/>
    <w:rsid w:val="008605E4"/>
    <w:rsid w:val="00A7344F"/>
    <w:rsid w:val="00B05B41"/>
    <w:rsid w:val="00C27D3D"/>
    <w:rsid w:val="00D21E1C"/>
    <w:rsid w:val="00D87287"/>
    <w:rsid w:val="00E053EB"/>
    <w:rsid w:val="00E7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8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334</Words>
  <Characters>1909</Characters>
  <Application>Microsoft Office Outlook</Application>
  <DocSecurity>0</DocSecurity>
  <Lines>0</Lines>
  <Paragraphs>0</Paragraphs>
  <ScaleCrop>false</ScaleCrop>
  <Company> Школа №160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Heaven Clara</dc:creator>
  <cp:keywords/>
  <dc:description/>
  <cp:lastModifiedBy>Kibord</cp:lastModifiedBy>
  <cp:revision>5</cp:revision>
  <dcterms:created xsi:type="dcterms:W3CDTF">2014-12-21T15:10:00Z</dcterms:created>
  <dcterms:modified xsi:type="dcterms:W3CDTF">2014-12-23T05:45:00Z</dcterms:modified>
</cp:coreProperties>
</file>