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0" w:rsidRDefault="00A33750" w:rsidP="000D151D">
      <w:pPr>
        <w:jc w:val="center"/>
        <w:rPr>
          <w:b/>
          <w:bCs/>
        </w:rPr>
      </w:pPr>
      <w:r>
        <w:rPr>
          <w:b/>
          <w:bCs/>
        </w:rPr>
        <w:t>ГБОУ СОШ №160</w:t>
      </w:r>
    </w:p>
    <w:p w:rsidR="00A33750" w:rsidRDefault="00A33750" w:rsidP="008B7BF2">
      <w:pPr>
        <w:jc w:val="center"/>
        <w:rPr>
          <w:b/>
          <w:bCs/>
        </w:rPr>
      </w:pPr>
      <w:r>
        <w:rPr>
          <w:b/>
          <w:bCs/>
        </w:rPr>
        <w:t>Анализ срезовой работы по __________________ в ______ классе</w:t>
      </w:r>
    </w:p>
    <w:p w:rsidR="00A33750" w:rsidRDefault="00A33750" w:rsidP="008B7BF2">
      <w:pPr>
        <w:jc w:val="center"/>
        <w:rPr>
          <w:b/>
          <w:bCs/>
        </w:rPr>
      </w:pPr>
    </w:p>
    <w:p w:rsidR="00A33750" w:rsidRDefault="00A33750" w:rsidP="008B7BF2">
      <w:pPr>
        <w:jc w:val="both"/>
      </w:pPr>
    </w:p>
    <w:p w:rsidR="00A33750" w:rsidRPr="000A66D0" w:rsidRDefault="00A33750" w:rsidP="008B7BF2">
      <w:pPr>
        <w:jc w:val="both"/>
      </w:pPr>
      <w:r>
        <w:t xml:space="preserve">Дата написания работы: </w:t>
      </w:r>
      <w:r w:rsidRPr="000A66D0">
        <w:t>_______________</w:t>
      </w:r>
    </w:p>
    <w:p w:rsidR="00A33750" w:rsidRPr="000A66D0" w:rsidRDefault="00A33750" w:rsidP="008B7BF2">
      <w:pPr>
        <w:jc w:val="both"/>
      </w:pPr>
      <w:r>
        <w:t xml:space="preserve">Количество классов: </w:t>
      </w:r>
      <w:r w:rsidRPr="000A66D0">
        <w:t>_____________</w:t>
      </w:r>
    </w:p>
    <w:p w:rsidR="00A33750" w:rsidRDefault="00A33750" w:rsidP="008B7BF2">
      <w:pPr>
        <w:jc w:val="both"/>
      </w:pPr>
      <w:r>
        <w:t xml:space="preserve">По списочному составу </w:t>
      </w:r>
      <w:r w:rsidRPr="000A66D0">
        <w:t>________</w:t>
      </w:r>
      <w:r>
        <w:t xml:space="preserve"> человек.</w:t>
      </w:r>
    </w:p>
    <w:p w:rsidR="00A33750" w:rsidRDefault="00A33750" w:rsidP="008B7BF2">
      <w:pPr>
        <w:jc w:val="both"/>
      </w:pPr>
      <w:r>
        <w:t xml:space="preserve">Писало работу </w:t>
      </w:r>
      <w:r w:rsidRPr="000A66D0">
        <w:t>________</w:t>
      </w:r>
      <w:r>
        <w:t xml:space="preserve"> человек.</w:t>
      </w:r>
    </w:p>
    <w:p w:rsidR="00A33750" w:rsidRDefault="00A33750" w:rsidP="008B7BF2">
      <w:pPr>
        <w:jc w:val="both"/>
      </w:pPr>
      <w:r>
        <w:t>Отсутствовало</w:t>
      </w:r>
      <w:r w:rsidRPr="000A66D0">
        <w:t xml:space="preserve"> </w:t>
      </w:r>
      <w:r>
        <w:t>(кол-во, причины</w:t>
      </w:r>
      <w:r w:rsidRPr="000A66D0">
        <w:t>)</w:t>
      </w:r>
      <w:r>
        <w:t>.</w:t>
      </w:r>
    </w:p>
    <w:p w:rsidR="00A33750" w:rsidRDefault="00A33750" w:rsidP="003124F4">
      <w:r>
        <w:t>Программа – базовая/профильная/углублённая.</w:t>
      </w:r>
    </w:p>
    <w:p w:rsidR="00A33750" w:rsidRDefault="00A33750" w:rsidP="003124F4">
      <w:r>
        <w:t>Учебник: _____________________________.</w:t>
      </w:r>
    </w:p>
    <w:p w:rsidR="00A33750" w:rsidRDefault="00A33750" w:rsidP="003124F4">
      <w:r>
        <w:t>Средний балл учащихся по двум классам (по текущим отметкам): _________</w:t>
      </w:r>
    </w:p>
    <w:p w:rsidR="00A33750" w:rsidRDefault="00A33750" w:rsidP="008B7BF2">
      <w:pPr>
        <w:jc w:val="both"/>
      </w:pPr>
    </w:p>
    <w:p w:rsidR="00A33750" w:rsidRPr="00DE73CC" w:rsidRDefault="00A33750" w:rsidP="008B7BF2">
      <w:pPr>
        <w:jc w:val="both"/>
        <w:rPr>
          <w:u w:val="single"/>
        </w:rPr>
      </w:pPr>
      <w:r w:rsidRPr="00DE73CC">
        <w:rPr>
          <w:u w:val="single"/>
        </w:rPr>
        <w:t>Сводная таблица результатов:</w:t>
      </w:r>
    </w:p>
    <w:p w:rsidR="00A33750" w:rsidRDefault="00A33750" w:rsidP="008B7BF2">
      <w:pPr>
        <w:jc w:val="both"/>
      </w:pPr>
    </w:p>
    <w:tbl>
      <w:tblPr>
        <w:tblW w:w="9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20"/>
        <w:gridCol w:w="695"/>
        <w:gridCol w:w="695"/>
        <w:gridCol w:w="695"/>
        <w:gridCol w:w="695"/>
        <w:gridCol w:w="696"/>
        <w:gridCol w:w="695"/>
        <w:gridCol w:w="695"/>
        <w:gridCol w:w="696"/>
      </w:tblGrid>
      <w:tr w:rsidR="00A33750" w:rsidTr="009B0BE8">
        <w:tc>
          <w:tcPr>
            <w:tcW w:w="540" w:type="dxa"/>
          </w:tcPr>
          <w:p w:rsidR="00A33750" w:rsidRDefault="00A33750" w:rsidP="00D91AB2">
            <w:pPr>
              <w:jc w:val="center"/>
            </w:pPr>
            <w:r>
              <w:t>№</w:t>
            </w:r>
          </w:p>
        </w:tc>
        <w:tc>
          <w:tcPr>
            <w:tcW w:w="2520" w:type="dxa"/>
          </w:tcPr>
          <w:p w:rsidR="00A33750" w:rsidRDefault="00A33750" w:rsidP="00D91AB2">
            <w:pPr>
              <w:jc w:val="center"/>
            </w:pPr>
            <w:r>
              <w:t>Ф.И.</w:t>
            </w:r>
          </w:p>
        </w:tc>
        <w:tc>
          <w:tcPr>
            <w:tcW w:w="720" w:type="dxa"/>
          </w:tcPr>
          <w:p w:rsidR="00A33750" w:rsidRPr="00D91AB2" w:rsidRDefault="00A33750" w:rsidP="00D91AB2">
            <w:pPr>
              <w:jc w:val="center"/>
              <w:rPr>
                <w:i/>
                <w:iCs/>
              </w:rPr>
            </w:pPr>
            <w:r w:rsidRPr="00D91AB2">
              <w:rPr>
                <w:i/>
                <w:iCs/>
              </w:rPr>
              <w:t>Вар.</w:t>
            </w: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  <w:r>
              <w:t>Зад.1</w:t>
            </w: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  <w:r>
              <w:t>Зад. 2</w:t>
            </w: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  <w:r>
              <w:t>…</w:t>
            </w: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6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  <w:r w:rsidRPr="00D91AB2">
              <w:rPr>
                <w:b/>
                <w:bCs/>
              </w:rPr>
              <w:t>Σ</w:t>
            </w:r>
          </w:p>
        </w:tc>
        <w:tc>
          <w:tcPr>
            <w:tcW w:w="696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  <w:r w:rsidRPr="00D91AB2">
              <w:rPr>
                <w:b/>
                <w:bCs/>
              </w:rPr>
              <w:t>Оц.</w:t>
            </w:r>
          </w:p>
        </w:tc>
      </w:tr>
      <w:tr w:rsidR="00A33750" w:rsidTr="009B0BE8">
        <w:tc>
          <w:tcPr>
            <w:tcW w:w="540" w:type="dxa"/>
            <w:shd w:val="clear" w:color="auto" w:fill="CCFFCC"/>
          </w:tcPr>
          <w:p w:rsidR="00A33750" w:rsidRDefault="00A33750" w:rsidP="00D91AB2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CCFFCC"/>
          </w:tcPr>
          <w:p w:rsidR="00A33750" w:rsidRDefault="00A33750" w:rsidP="00D91AB2">
            <w:pPr>
              <w:jc w:val="both"/>
            </w:pPr>
          </w:p>
        </w:tc>
        <w:tc>
          <w:tcPr>
            <w:tcW w:w="720" w:type="dxa"/>
            <w:shd w:val="clear" w:color="auto" w:fill="CCFFCC"/>
          </w:tcPr>
          <w:p w:rsidR="00A33750" w:rsidRPr="00D91AB2" w:rsidRDefault="00A33750" w:rsidP="00D91AB2">
            <w:pPr>
              <w:jc w:val="center"/>
              <w:rPr>
                <w:i/>
                <w:iCs/>
              </w:rPr>
            </w:pPr>
          </w:p>
        </w:tc>
        <w:tc>
          <w:tcPr>
            <w:tcW w:w="695" w:type="dxa"/>
            <w:shd w:val="clear" w:color="auto" w:fill="CCFFCC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  <w:shd w:val="clear" w:color="auto" w:fill="CCFFCC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  <w:shd w:val="clear" w:color="auto" w:fill="CCFFCC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  <w:shd w:val="clear" w:color="auto" w:fill="CCFFCC"/>
          </w:tcPr>
          <w:p w:rsidR="00A33750" w:rsidRDefault="00A33750" w:rsidP="00D91AB2">
            <w:pPr>
              <w:jc w:val="center"/>
            </w:pPr>
          </w:p>
        </w:tc>
        <w:tc>
          <w:tcPr>
            <w:tcW w:w="696" w:type="dxa"/>
            <w:shd w:val="clear" w:color="auto" w:fill="CCFFCC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  <w:shd w:val="clear" w:color="auto" w:fill="CCFFCC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  <w:shd w:val="clear" w:color="auto" w:fill="CCFFCC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CCFFCC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</w:tr>
      <w:tr w:rsidR="00A33750" w:rsidTr="009B0BE8">
        <w:tc>
          <w:tcPr>
            <w:tcW w:w="540" w:type="dxa"/>
          </w:tcPr>
          <w:p w:rsidR="00A33750" w:rsidRDefault="00A33750" w:rsidP="00D91AB2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A33750" w:rsidRDefault="00A33750" w:rsidP="00D91AB2">
            <w:pPr>
              <w:jc w:val="both"/>
            </w:pPr>
          </w:p>
        </w:tc>
        <w:tc>
          <w:tcPr>
            <w:tcW w:w="720" w:type="dxa"/>
          </w:tcPr>
          <w:p w:rsidR="00A33750" w:rsidRPr="00D91AB2" w:rsidRDefault="00A33750" w:rsidP="00D91AB2">
            <w:pPr>
              <w:jc w:val="center"/>
              <w:rPr>
                <w:i/>
                <w:iCs/>
              </w:rPr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6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</w:tr>
      <w:tr w:rsidR="00A33750" w:rsidTr="009B0BE8">
        <w:tc>
          <w:tcPr>
            <w:tcW w:w="540" w:type="dxa"/>
          </w:tcPr>
          <w:p w:rsidR="00A33750" w:rsidRDefault="00A33750" w:rsidP="00D91AB2">
            <w:pPr>
              <w:jc w:val="center"/>
            </w:pPr>
            <w:r>
              <w:t>..</w:t>
            </w:r>
          </w:p>
        </w:tc>
        <w:tc>
          <w:tcPr>
            <w:tcW w:w="2520" w:type="dxa"/>
          </w:tcPr>
          <w:p w:rsidR="00A33750" w:rsidRDefault="00A33750" w:rsidP="00D91AB2">
            <w:pPr>
              <w:jc w:val="both"/>
            </w:pPr>
          </w:p>
        </w:tc>
        <w:tc>
          <w:tcPr>
            <w:tcW w:w="720" w:type="dxa"/>
          </w:tcPr>
          <w:p w:rsidR="00A33750" w:rsidRPr="00D91AB2" w:rsidRDefault="00A33750" w:rsidP="00D91AB2">
            <w:pPr>
              <w:jc w:val="center"/>
              <w:rPr>
                <w:i/>
                <w:iCs/>
              </w:rPr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6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</w:tr>
      <w:tr w:rsidR="00A33750" w:rsidTr="009B0BE8">
        <w:tc>
          <w:tcPr>
            <w:tcW w:w="540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2520" w:type="dxa"/>
          </w:tcPr>
          <w:p w:rsidR="00A33750" w:rsidRDefault="00A33750" w:rsidP="00D91AB2">
            <w:pPr>
              <w:jc w:val="both"/>
            </w:pPr>
            <w:r>
              <w:t>итого</w:t>
            </w:r>
          </w:p>
        </w:tc>
        <w:tc>
          <w:tcPr>
            <w:tcW w:w="720" w:type="dxa"/>
          </w:tcPr>
          <w:p w:rsidR="00A33750" w:rsidRPr="00D91AB2" w:rsidRDefault="00A33750" w:rsidP="00D91AB2">
            <w:pPr>
              <w:jc w:val="center"/>
              <w:rPr>
                <w:i/>
                <w:iCs/>
              </w:rPr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6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695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:rsidR="00A33750" w:rsidRPr="00D91AB2" w:rsidRDefault="00A33750" w:rsidP="00D91AB2">
            <w:pPr>
              <w:jc w:val="center"/>
              <w:rPr>
                <w:b/>
                <w:bCs/>
              </w:rPr>
            </w:pPr>
          </w:p>
        </w:tc>
      </w:tr>
    </w:tbl>
    <w:p w:rsidR="00A33750" w:rsidRDefault="00A33750" w:rsidP="008B7BF2">
      <w:pPr>
        <w:jc w:val="both"/>
        <w:rPr>
          <w:b/>
          <w:bCs/>
          <w:u w:val="single"/>
        </w:rPr>
      </w:pPr>
    </w:p>
    <w:p w:rsidR="00A33750" w:rsidRPr="001839EC" w:rsidRDefault="00A33750" w:rsidP="008B7BF2">
      <w:pPr>
        <w:jc w:val="both"/>
        <w:rPr>
          <w:b/>
          <w:bCs/>
          <w:u w:val="single"/>
        </w:rPr>
      </w:pPr>
      <w:r w:rsidRPr="001839EC">
        <w:rPr>
          <w:b/>
          <w:bCs/>
          <w:u w:val="single"/>
        </w:rPr>
        <w:t>Итого:</w:t>
      </w:r>
    </w:p>
    <w:p w:rsidR="00A33750" w:rsidRPr="00DB628B" w:rsidRDefault="00A33750" w:rsidP="008B7BF2">
      <w:pPr>
        <w:jc w:val="both"/>
        <w:rPr>
          <w:b/>
          <w:bCs/>
        </w:rPr>
      </w:pPr>
      <w:r w:rsidRPr="00DB628B">
        <w:rPr>
          <w:b/>
          <w:bCs/>
        </w:rPr>
        <w:t xml:space="preserve">«2» - </w:t>
      </w:r>
    </w:p>
    <w:p w:rsidR="00A33750" w:rsidRPr="00DB628B" w:rsidRDefault="00A33750" w:rsidP="008B7BF2">
      <w:pPr>
        <w:jc w:val="both"/>
        <w:rPr>
          <w:b/>
          <w:bCs/>
        </w:rPr>
      </w:pPr>
      <w:r w:rsidRPr="00DB628B">
        <w:rPr>
          <w:b/>
          <w:bCs/>
        </w:rPr>
        <w:t>«3» -</w:t>
      </w:r>
    </w:p>
    <w:p w:rsidR="00A33750" w:rsidRPr="00DB628B" w:rsidRDefault="00A33750" w:rsidP="008B7BF2">
      <w:pPr>
        <w:jc w:val="both"/>
        <w:rPr>
          <w:b/>
          <w:bCs/>
        </w:rPr>
      </w:pPr>
      <w:r w:rsidRPr="00DB628B">
        <w:rPr>
          <w:b/>
          <w:bCs/>
        </w:rPr>
        <w:t>«4» -</w:t>
      </w:r>
    </w:p>
    <w:p w:rsidR="00A33750" w:rsidRPr="00DB628B" w:rsidRDefault="00A33750" w:rsidP="008B7BF2">
      <w:pPr>
        <w:jc w:val="both"/>
        <w:rPr>
          <w:b/>
          <w:bCs/>
        </w:rPr>
      </w:pPr>
      <w:r w:rsidRPr="00DB628B">
        <w:rPr>
          <w:b/>
          <w:bCs/>
        </w:rPr>
        <w:t xml:space="preserve">«5» - </w:t>
      </w:r>
    </w:p>
    <w:p w:rsidR="00A33750" w:rsidRDefault="00A33750" w:rsidP="008B7BF2">
      <w:pPr>
        <w:jc w:val="both"/>
        <w:rPr>
          <w:b/>
          <w:bCs/>
        </w:rPr>
      </w:pPr>
    </w:p>
    <w:p w:rsidR="00A33750" w:rsidRPr="001D25AC" w:rsidRDefault="00A33750" w:rsidP="008B7BF2">
      <w:pPr>
        <w:jc w:val="both"/>
        <w:rPr>
          <w:b/>
          <w:bCs/>
          <w:i/>
        </w:rPr>
      </w:pPr>
      <w:r w:rsidRPr="001D25AC">
        <w:rPr>
          <w:b/>
          <w:bCs/>
          <w:i/>
        </w:rPr>
        <w:t>*Примечание</w:t>
      </w:r>
    </w:p>
    <w:p w:rsidR="00A33750" w:rsidRPr="001D25AC" w:rsidRDefault="00A33750" w:rsidP="008B7BF2">
      <w:pPr>
        <w:jc w:val="both"/>
        <w:rPr>
          <w:bCs/>
          <w:i/>
        </w:rPr>
      </w:pPr>
      <w:r w:rsidRPr="001D25AC">
        <w:rPr>
          <w:bCs/>
          <w:i/>
        </w:rPr>
        <w:t>Если работа оценивалась не по критериям (соответственно - не по отдельным заданиям), таблица может быть упрощена (без баллов по каждому заданию).</w:t>
      </w:r>
    </w:p>
    <w:p w:rsidR="00A33750" w:rsidRPr="001D25AC" w:rsidRDefault="00A33750" w:rsidP="008B7BF2">
      <w:pPr>
        <w:jc w:val="both"/>
        <w:rPr>
          <w:bCs/>
        </w:rPr>
      </w:pPr>
    </w:p>
    <w:p w:rsidR="00A33750" w:rsidRDefault="00A33750" w:rsidP="008B7BF2">
      <w:pPr>
        <w:jc w:val="both"/>
        <w:rPr>
          <w:b/>
          <w:bCs/>
        </w:rPr>
      </w:pPr>
      <w:r>
        <w:rPr>
          <w:b/>
          <w:bCs/>
        </w:rPr>
        <w:t>Анализ наиболее типичных ошибок:</w:t>
      </w:r>
    </w:p>
    <w:p w:rsidR="00A33750" w:rsidRDefault="00A33750" w:rsidP="008B7BF2">
      <w:pPr>
        <w:jc w:val="both"/>
        <w:rPr>
          <w:b/>
          <w:bCs/>
        </w:rPr>
      </w:pPr>
    </w:p>
    <w:p w:rsidR="00A33750" w:rsidRPr="00877EB5" w:rsidRDefault="00A33750" w:rsidP="00DB628B">
      <w:pPr>
        <w:rPr>
          <w:u w:val="single"/>
        </w:rPr>
      </w:pPr>
      <w:r w:rsidRPr="00877EB5">
        <w:rPr>
          <w:u w:val="single"/>
        </w:rPr>
        <w:t>Полностью выполнили задания по каждому типу соответственно:</w:t>
      </w:r>
    </w:p>
    <w:p w:rsidR="00A33750" w:rsidRDefault="00A33750" w:rsidP="00DB628B"/>
    <w:tbl>
      <w:tblPr>
        <w:tblW w:w="7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8"/>
        <w:gridCol w:w="1457"/>
        <w:gridCol w:w="1459"/>
        <w:gridCol w:w="2136"/>
      </w:tblGrid>
      <w:tr w:rsidR="00A33750">
        <w:trPr>
          <w:trHeight w:val="436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Задание 1</w:t>
            </w:r>
          </w:p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  <w:r>
              <w:t>Задание 2</w:t>
            </w:r>
          </w:p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D7534F">
            <w:r>
              <w:t>…</w:t>
            </w: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  <w:r>
              <w:t>…</w:t>
            </w:r>
          </w:p>
        </w:tc>
      </w:tr>
      <w:tr w:rsidR="00A33750">
        <w:trPr>
          <w:trHeight w:val="218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Кол-во</w:t>
            </w: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</w:p>
        </w:tc>
      </w:tr>
      <w:tr w:rsidR="00A33750">
        <w:trPr>
          <w:trHeight w:val="230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%</w:t>
            </w: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</w:p>
        </w:tc>
      </w:tr>
    </w:tbl>
    <w:p w:rsidR="00A33750" w:rsidRDefault="00A33750" w:rsidP="00DB628B"/>
    <w:p w:rsidR="00A33750" w:rsidRPr="00877EB5" w:rsidRDefault="00A33750" w:rsidP="00DB628B">
      <w:pPr>
        <w:rPr>
          <w:u w:val="single"/>
        </w:rPr>
      </w:pPr>
      <w:r w:rsidRPr="00877EB5">
        <w:rPr>
          <w:u w:val="single"/>
        </w:rPr>
        <w:t>Частично выполнили задания по каждому типу соответственно:</w:t>
      </w:r>
    </w:p>
    <w:p w:rsidR="00A33750" w:rsidRDefault="00A33750" w:rsidP="00DB628B"/>
    <w:tbl>
      <w:tblPr>
        <w:tblW w:w="7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8"/>
        <w:gridCol w:w="1457"/>
        <w:gridCol w:w="1459"/>
        <w:gridCol w:w="2136"/>
      </w:tblGrid>
      <w:tr w:rsidR="00A33750">
        <w:trPr>
          <w:trHeight w:val="436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Задание 1</w:t>
            </w:r>
          </w:p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  <w:r>
              <w:t>Задание 2</w:t>
            </w:r>
          </w:p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4A7D04">
            <w:r>
              <w:t>…</w:t>
            </w: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  <w:r>
              <w:t>…</w:t>
            </w:r>
          </w:p>
        </w:tc>
      </w:tr>
      <w:tr w:rsidR="00A33750">
        <w:trPr>
          <w:trHeight w:val="218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Кол-во</w:t>
            </w: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</w:p>
        </w:tc>
      </w:tr>
      <w:tr w:rsidR="00A33750">
        <w:trPr>
          <w:trHeight w:val="230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%</w:t>
            </w: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</w:p>
        </w:tc>
      </w:tr>
    </w:tbl>
    <w:p w:rsidR="00A33750" w:rsidRDefault="00A33750" w:rsidP="00DB628B"/>
    <w:p w:rsidR="00A33750" w:rsidRPr="00877EB5" w:rsidRDefault="00A33750" w:rsidP="00DB628B">
      <w:pPr>
        <w:rPr>
          <w:u w:val="single"/>
        </w:rPr>
      </w:pPr>
      <w:r w:rsidRPr="00877EB5">
        <w:rPr>
          <w:u w:val="single"/>
        </w:rPr>
        <w:t>Не выполнили задания по каждому типу соответственно:</w:t>
      </w:r>
    </w:p>
    <w:p w:rsidR="00A33750" w:rsidRDefault="00A33750" w:rsidP="00DB628B"/>
    <w:tbl>
      <w:tblPr>
        <w:tblW w:w="7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8"/>
        <w:gridCol w:w="1457"/>
        <w:gridCol w:w="1459"/>
        <w:gridCol w:w="2136"/>
      </w:tblGrid>
      <w:tr w:rsidR="00A33750">
        <w:trPr>
          <w:trHeight w:val="436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Задание 1</w:t>
            </w:r>
          </w:p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  <w:r>
              <w:t>Задание 2</w:t>
            </w:r>
          </w:p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4A7D04">
            <w:r>
              <w:t>…</w:t>
            </w: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  <w:r>
              <w:t>…</w:t>
            </w:r>
          </w:p>
        </w:tc>
      </w:tr>
      <w:tr w:rsidR="00A33750">
        <w:trPr>
          <w:trHeight w:val="218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Кол-во</w:t>
            </w: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</w:p>
        </w:tc>
      </w:tr>
      <w:tr w:rsidR="00A33750">
        <w:trPr>
          <w:trHeight w:val="230"/>
        </w:trPr>
        <w:tc>
          <w:tcPr>
            <w:tcW w:w="1458" w:type="dxa"/>
          </w:tcPr>
          <w:p w:rsidR="00A33750" w:rsidRDefault="00A33750" w:rsidP="00D91AB2">
            <w:pPr>
              <w:jc w:val="center"/>
            </w:pPr>
            <w:r>
              <w:t>%</w:t>
            </w:r>
          </w:p>
        </w:tc>
        <w:tc>
          <w:tcPr>
            <w:tcW w:w="1458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7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1459" w:type="dxa"/>
          </w:tcPr>
          <w:p w:rsidR="00A33750" w:rsidRDefault="00A33750" w:rsidP="00D91AB2">
            <w:pPr>
              <w:jc w:val="center"/>
            </w:pPr>
          </w:p>
        </w:tc>
        <w:tc>
          <w:tcPr>
            <w:tcW w:w="2136" w:type="dxa"/>
          </w:tcPr>
          <w:p w:rsidR="00A33750" w:rsidRDefault="00A33750" w:rsidP="00D91AB2">
            <w:pPr>
              <w:jc w:val="center"/>
            </w:pPr>
          </w:p>
        </w:tc>
      </w:tr>
    </w:tbl>
    <w:p w:rsidR="00A33750" w:rsidRDefault="00A33750" w:rsidP="00DB628B"/>
    <w:p w:rsidR="00A33750" w:rsidRDefault="00A33750" w:rsidP="00DB628B">
      <w:pPr>
        <w:rPr>
          <w:b/>
          <w:bCs/>
        </w:rPr>
      </w:pPr>
    </w:p>
    <w:p w:rsidR="00A33750" w:rsidRDefault="00A33750" w:rsidP="00DB628B">
      <w:pPr>
        <w:rPr>
          <w:b/>
          <w:bCs/>
        </w:rPr>
      </w:pPr>
      <w:r>
        <w:rPr>
          <w:b/>
          <w:bCs/>
        </w:rPr>
        <w:t>Анализ наиболее типичных ошибок по заданиям типа.</w:t>
      </w:r>
    </w:p>
    <w:p w:rsidR="00A33750" w:rsidRDefault="00A33750" w:rsidP="00DB628B">
      <w:pPr>
        <w:rPr>
          <w:b/>
          <w:bCs/>
        </w:rPr>
      </w:pPr>
    </w:p>
    <w:p w:rsidR="00A33750" w:rsidRDefault="00A33750" w:rsidP="00237911">
      <w:pPr>
        <w:ind w:firstLine="540"/>
        <w:jc w:val="both"/>
        <w:rPr>
          <w:u w:val="single"/>
        </w:rPr>
      </w:pPr>
    </w:p>
    <w:p w:rsidR="00A33750" w:rsidRDefault="00A33750" w:rsidP="000A66D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</w:t>
      </w:r>
    </w:p>
    <w:p w:rsidR="00A33750" w:rsidRDefault="00A33750" w:rsidP="000A66D0">
      <w:pPr>
        <w:jc w:val="both"/>
        <w:rPr>
          <w:b/>
          <w:bCs/>
          <w:u w:val="single"/>
        </w:rPr>
      </w:pPr>
    </w:p>
    <w:p w:rsidR="00A33750" w:rsidRPr="000A66D0" w:rsidRDefault="00A33750" w:rsidP="000A66D0">
      <w:pPr>
        <w:jc w:val="both"/>
        <w:rPr>
          <w:b/>
          <w:bCs/>
        </w:rPr>
      </w:pPr>
    </w:p>
    <w:p w:rsidR="00A33750" w:rsidRDefault="00A33750" w:rsidP="00237911">
      <w:pPr>
        <w:ind w:firstLine="540"/>
        <w:jc w:val="both"/>
      </w:pPr>
    </w:p>
    <w:p w:rsidR="00A33750" w:rsidRDefault="00A33750" w:rsidP="00237911">
      <w:pPr>
        <w:ind w:firstLine="540"/>
        <w:jc w:val="both"/>
      </w:pPr>
      <w:r>
        <w:t>Дата</w:t>
      </w:r>
    </w:p>
    <w:p w:rsidR="00A33750" w:rsidRDefault="00A33750" w:rsidP="00237911">
      <w:pPr>
        <w:ind w:firstLine="540"/>
        <w:jc w:val="both"/>
      </w:pPr>
    </w:p>
    <w:p w:rsidR="00A33750" w:rsidRPr="008B7BF2" w:rsidRDefault="00A33750" w:rsidP="001839EC">
      <w:pPr>
        <w:ind w:firstLine="540"/>
        <w:jc w:val="right"/>
      </w:pPr>
      <w:r>
        <w:t>Должность  __________ Ф.И.О.</w:t>
      </w:r>
    </w:p>
    <w:sectPr w:rsidR="00A33750" w:rsidRPr="008B7BF2" w:rsidSect="00237911">
      <w:pgSz w:w="11906" w:h="16838"/>
      <w:pgMar w:top="125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AAD"/>
    <w:multiLevelType w:val="hybridMultilevel"/>
    <w:tmpl w:val="4F5E3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A25BAA"/>
    <w:multiLevelType w:val="hybridMultilevel"/>
    <w:tmpl w:val="A3EAE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C9"/>
    <w:rsid w:val="00001756"/>
    <w:rsid w:val="000A66D0"/>
    <w:rsid w:val="000D151D"/>
    <w:rsid w:val="0015138F"/>
    <w:rsid w:val="00181D31"/>
    <w:rsid w:val="001839EC"/>
    <w:rsid w:val="001D25AC"/>
    <w:rsid w:val="00237911"/>
    <w:rsid w:val="00263207"/>
    <w:rsid w:val="003124F4"/>
    <w:rsid w:val="00323E6F"/>
    <w:rsid w:val="004425E2"/>
    <w:rsid w:val="0045567F"/>
    <w:rsid w:val="004A7D04"/>
    <w:rsid w:val="004F56CD"/>
    <w:rsid w:val="006072E9"/>
    <w:rsid w:val="006A5663"/>
    <w:rsid w:val="006D44D7"/>
    <w:rsid w:val="00741295"/>
    <w:rsid w:val="00813764"/>
    <w:rsid w:val="00877EB5"/>
    <w:rsid w:val="00887DC4"/>
    <w:rsid w:val="008B7BF2"/>
    <w:rsid w:val="008C6716"/>
    <w:rsid w:val="00947D28"/>
    <w:rsid w:val="00953EC9"/>
    <w:rsid w:val="009A5FBD"/>
    <w:rsid w:val="009B0BE8"/>
    <w:rsid w:val="009D208B"/>
    <w:rsid w:val="00A202CF"/>
    <w:rsid w:val="00A33750"/>
    <w:rsid w:val="00B0453C"/>
    <w:rsid w:val="00B92328"/>
    <w:rsid w:val="00CB4D15"/>
    <w:rsid w:val="00CD5C93"/>
    <w:rsid w:val="00D55466"/>
    <w:rsid w:val="00D7534F"/>
    <w:rsid w:val="00D91AB2"/>
    <w:rsid w:val="00DB628B"/>
    <w:rsid w:val="00DE73CC"/>
    <w:rsid w:val="00E34627"/>
    <w:rsid w:val="00E37CF9"/>
    <w:rsid w:val="00F2743D"/>
    <w:rsid w:val="00F67803"/>
    <w:rsid w:val="00F8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176</Words>
  <Characters>1004</Characters>
  <Application>Microsoft Office Outlook</Application>
  <DocSecurity>0</DocSecurity>
  <Lines>0</Lines>
  <Paragraphs>0</Paragraphs>
  <ScaleCrop>false</ScaleCrop>
  <Company> Школа №160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срезовой работы по истории в 11 классе</dc:title>
  <dc:subject/>
  <dc:creator>Kibord</dc:creator>
  <cp:keywords/>
  <dc:description/>
  <cp:lastModifiedBy>Клара</cp:lastModifiedBy>
  <cp:revision>3</cp:revision>
  <cp:lastPrinted>2013-11-17T14:30:00Z</cp:lastPrinted>
  <dcterms:created xsi:type="dcterms:W3CDTF">2014-12-24T13:00:00Z</dcterms:created>
  <dcterms:modified xsi:type="dcterms:W3CDTF">2016-03-24T12:30:00Z</dcterms:modified>
</cp:coreProperties>
</file>